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923" w:type="dxa"/>
        <w:tblInd w:w="108" w:type="dxa"/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3307"/>
        <w:gridCol w:w="3308"/>
        <w:gridCol w:w="3308"/>
      </w:tblGrid>
      <w:tr w:rsidR="00AB60EA" w:rsidRPr="007A4BA1" w:rsidTr="00116654">
        <w:trPr>
          <w:trHeight w:val="851"/>
          <w:tblHeader/>
        </w:trPr>
        <w:tc>
          <w:tcPr>
            <w:tcW w:w="3307" w:type="dxa"/>
            <w:tcBorders>
              <w:top w:val="single" w:sz="36" w:space="0" w:color="008000"/>
              <w:left w:val="single" w:sz="36" w:space="0" w:color="008000"/>
              <w:bottom w:val="single" w:sz="4" w:space="0" w:color="auto"/>
              <w:right w:val="single" w:sz="4" w:space="0" w:color="auto"/>
            </w:tcBorders>
          </w:tcPr>
          <w:p w:rsidR="00AB60EA" w:rsidRDefault="00AB60EA" w:rsidP="00446E56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A4BA1">
              <w:rPr>
                <w:rFonts w:ascii="Arial" w:hAnsi="Arial" w:cs="Arial"/>
                <w:sz w:val="20"/>
                <w:szCs w:val="20"/>
              </w:rPr>
              <w:t>Unternehmen:</w:t>
            </w:r>
          </w:p>
          <w:p w:rsidR="00AB60EA" w:rsidRPr="007A4BA1" w:rsidRDefault="00AB60EA" w:rsidP="00446E56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3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A" w:rsidRPr="00AB60EA" w:rsidRDefault="00AB60EA" w:rsidP="00446E56">
            <w:pPr>
              <w:spacing w:line="30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B60EA">
              <w:rPr>
                <w:rFonts w:ascii="Arial" w:hAnsi="Arial" w:cs="Arial"/>
                <w:b/>
                <w:sz w:val="28"/>
                <w:szCs w:val="28"/>
              </w:rPr>
              <w:t>Betriebsanweisung</w:t>
            </w:r>
          </w:p>
          <w:p w:rsidR="00AB60EA" w:rsidRPr="007A4BA1" w:rsidRDefault="00AB60EA" w:rsidP="00446E56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BA1">
              <w:rPr>
                <w:rFonts w:ascii="Arial" w:hAnsi="Arial" w:cs="Arial"/>
                <w:sz w:val="20"/>
                <w:szCs w:val="20"/>
              </w:rPr>
              <w:t xml:space="preserve">gemäß § 14 </w:t>
            </w:r>
            <w:r>
              <w:rPr>
                <w:rFonts w:ascii="Arial" w:hAnsi="Arial" w:cs="Arial"/>
                <w:sz w:val="20"/>
                <w:szCs w:val="20"/>
              </w:rPr>
              <w:t>Bio</w:t>
            </w:r>
            <w:r w:rsidRPr="007A4BA1">
              <w:rPr>
                <w:rFonts w:ascii="Arial" w:hAnsi="Arial" w:cs="Arial"/>
                <w:sz w:val="20"/>
                <w:szCs w:val="20"/>
              </w:rPr>
              <w:t>StoffV</w:t>
            </w:r>
          </w:p>
        </w:tc>
        <w:tc>
          <w:tcPr>
            <w:tcW w:w="3308" w:type="dxa"/>
            <w:tcBorders>
              <w:top w:val="single" w:sz="36" w:space="0" w:color="008000"/>
              <w:left w:val="single" w:sz="4" w:space="0" w:color="auto"/>
              <w:bottom w:val="single" w:sz="4" w:space="0" w:color="auto"/>
              <w:right w:val="single" w:sz="36" w:space="0" w:color="008000"/>
            </w:tcBorders>
          </w:tcPr>
          <w:p w:rsidR="00AB60EA" w:rsidRPr="007A4BA1" w:rsidRDefault="00AB60EA" w:rsidP="00446E56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A4BA1">
              <w:rPr>
                <w:rFonts w:ascii="Arial" w:hAnsi="Arial" w:cs="Arial"/>
                <w:sz w:val="20"/>
                <w:szCs w:val="20"/>
              </w:rPr>
              <w:t>Arbeitsbereich:</w:t>
            </w:r>
          </w:p>
          <w:p w:rsidR="00AB60EA" w:rsidRPr="007A4BA1" w:rsidRDefault="00AB60EA" w:rsidP="00446E56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0EA" w:rsidRPr="007A4BA1" w:rsidTr="00116654">
        <w:trPr>
          <w:trHeight w:val="851"/>
          <w:tblHeader/>
        </w:trPr>
        <w:tc>
          <w:tcPr>
            <w:tcW w:w="3307" w:type="dxa"/>
            <w:tcBorders>
              <w:top w:val="single" w:sz="4" w:space="0" w:color="auto"/>
              <w:left w:val="single" w:sz="36" w:space="0" w:color="008000"/>
              <w:bottom w:val="single" w:sz="12" w:space="0" w:color="008000"/>
              <w:right w:val="single" w:sz="4" w:space="0" w:color="auto"/>
            </w:tcBorders>
          </w:tcPr>
          <w:p w:rsidR="00AB60EA" w:rsidRPr="007A4BA1" w:rsidRDefault="00AB60EA" w:rsidP="00446E56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A4BA1">
              <w:rPr>
                <w:rFonts w:ascii="Arial" w:hAnsi="Arial" w:cs="Arial"/>
                <w:sz w:val="20"/>
                <w:szCs w:val="20"/>
              </w:rPr>
              <w:t>Einrichtung:</w:t>
            </w:r>
          </w:p>
          <w:p w:rsidR="00AB60EA" w:rsidRPr="007A4BA1" w:rsidRDefault="00AB60EA" w:rsidP="00446E56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:rsidR="00AB60EA" w:rsidRPr="007A4BA1" w:rsidRDefault="00AB60EA" w:rsidP="00446E56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BA1">
              <w:rPr>
                <w:rFonts w:ascii="Arial" w:hAnsi="Arial" w:cs="Arial"/>
                <w:sz w:val="20"/>
                <w:szCs w:val="20"/>
              </w:rPr>
              <w:t>Tätigkeit:</w:t>
            </w:r>
          </w:p>
          <w:p w:rsidR="00AB60EA" w:rsidRPr="007A4BA1" w:rsidRDefault="00AB60EA" w:rsidP="00446E56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12" w:space="0" w:color="008000"/>
              <w:right w:val="single" w:sz="36" w:space="0" w:color="008000"/>
            </w:tcBorders>
          </w:tcPr>
          <w:p w:rsidR="00AB60EA" w:rsidRPr="007A4BA1" w:rsidRDefault="00AB60EA" w:rsidP="00446E56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A4BA1">
              <w:rPr>
                <w:rFonts w:ascii="Arial" w:hAnsi="Arial" w:cs="Arial"/>
                <w:sz w:val="20"/>
                <w:szCs w:val="20"/>
              </w:rPr>
              <w:t>Arbeitsplatz:</w:t>
            </w:r>
          </w:p>
          <w:p w:rsidR="00AB60EA" w:rsidRPr="007A4BA1" w:rsidRDefault="00AB60EA" w:rsidP="00446E56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0EA" w:rsidRPr="007A4BA1" w:rsidTr="00446E56">
        <w:trPr>
          <w:trHeight w:val="227"/>
        </w:trPr>
        <w:tc>
          <w:tcPr>
            <w:tcW w:w="9923" w:type="dxa"/>
            <w:gridSpan w:val="3"/>
            <w:tcBorders>
              <w:top w:val="single" w:sz="12" w:space="0" w:color="008000"/>
              <w:left w:val="single" w:sz="36" w:space="0" w:color="008000"/>
              <w:bottom w:val="single" w:sz="12" w:space="0" w:color="008000"/>
              <w:right w:val="single" w:sz="36" w:space="0" w:color="008000"/>
            </w:tcBorders>
            <w:shd w:val="clear" w:color="auto" w:fill="008000"/>
            <w:tcMar>
              <w:top w:w="0" w:type="dxa"/>
            </w:tcMar>
          </w:tcPr>
          <w:p w:rsidR="00AB60EA" w:rsidRPr="00C3598C" w:rsidRDefault="00AB60EA" w:rsidP="0014015F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3598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Gefahr</w:t>
            </w:r>
            <w:r w:rsidR="0014015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enbezeichnung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/Bio</w:t>
            </w:r>
            <w:r w:rsidRPr="00C3598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stoff</w:t>
            </w:r>
          </w:p>
        </w:tc>
      </w:tr>
      <w:tr w:rsidR="00AB60EA" w:rsidRPr="007A4BA1" w:rsidTr="00AB60EA">
        <w:trPr>
          <w:trHeight w:val="1701"/>
        </w:trPr>
        <w:tc>
          <w:tcPr>
            <w:tcW w:w="9923" w:type="dxa"/>
            <w:gridSpan w:val="3"/>
            <w:tcBorders>
              <w:top w:val="single" w:sz="12" w:space="0" w:color="008000"/>
              <w:left w:val="single" w:sz="36" w:space="0" w:color="008000"/>
              <w:bottom w:val="single" w:sz="18" w:space="0" w:color="008000"/>
              <w:right w:val="single" w:sz="36" w:space="0" w:color="008000"/>
            </w:tcBorders>
          </w:tcPr>
          <w:p w:rsidR="00AB60EA" w:rsidRPr="007A4BA1" w:rsidRDefault="00AB60EA" w:rsidP="00446E5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0EA" w:rsidRPr="00C3598C" w:rsidTr="00446E56">
        <w:trPr>
          <w:trHeight w:val="227"/>
        </w:trPr>
        <w:tc>
          <w:tcPr>
            <w:tcW w:w="9923" w:type="dxa"/>
            <w:gridSpan w:val="3"/>
            <w:tcBorders>
              <w:top w:val="single" w:sz="18" w:space="0" w:color="008000"/>
              <w:left w:val="single" w:sz="36" w:space="0" w:color="008000"/>
              <w:bottom w:val="single" w:sz="18" w:space="0" w:color="008000"/>
              <w:right w:val="single" w:sz="36" w:space="0" w:color="008000"/>
            </w:tcBorders>
            <w:shd w:val="clear" w:color="auto" w:fill="008000"/>
            <w:tcMar>
              <w:top w:w="0" w:type="dxa"/>
            </w:tcMar>
            <w:vAlign w:val="center"/>
          </w:tcPr>
          <w:p w:rsidR="00AB60EA" w:rsidRPr="00C3598C" w:rsidRDefault="00AB60EA" w:rsidP="00446E5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3598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Gefahren für Mensch und Umwelt</w:t>
            </w:r>
          </w:p>
        </w:tc>
      </w:tr>
      <w:tr w:rsidR="00AB60EA" w:rsidRPr="007A4BA1" w:rsidTr="00AB60EA">
        <w:trPr>
          <w:trHeight w:val="1701"/>
        </w:trPr>
        <w:tc>
          <w:tcPr>
            <w:tcW w:w="9923" w:type="dxa"/>
            <w:gridSpan w:val="3"/>
            <w:tcBorders>
              <w:top w:val="single" w:sz="18" w:space="0" w:color="008000"/>
              <w:left w:val="single" w:sz="36" w:space="0" w:color="008000"/>
              <w:bottom w:val="single" w:sz="18" w:space="0" w:color="008000"/>
              <w:right w:val="single" w:sz="36" w:space="0" w:color="008000"/>
            </w:tcBorders>
          </w:tcPr>
          <w:p w:rsidR="00AB60EA" w:rsidRPr="007A4BA1" w:rsidRDefault="00AB60EA" w:rsidP="00446E56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0EA" w:rsidRPr="00C3598C" w:rsidTr="00446E56">
        <w:trPr>
          <w:trHeight w:val="227"/>
        </w:trPr>
        <w:tc>
          <w:tcPr>
            <w:tcW w:w="9923" w:type="dxa"/>
            <w:gridSpan w:val="3"/>
            <w:tcBorders>
              <w:top w:val="single" w:sz="18" w:space="0" w:color="008000"/>
              <w:left w:val="single" w:sz="36" w:space="0" w:color="008000"/>
              <w:bottom w:val="single" w:sz="18" w:space="0" w:color="008000"/>
              <w:right w:val="single" w:sz="36" w:space="0" w:color="008000"/>
            </w:tcBorders>
            <w:shd w:val="clear" w:color="auto" w:fill="008000"/>
            <w:tcMar>
              <w:top w:w="0" w:type="dxa"/>
            </w:tcMar>
          </w:tcPr>
          <w:p w:rsidR="00AB60EA" w:rsidRPr="00C3598C" w:rsidRDefault="00AB60EA" w:rsidP="00446E5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3598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Schutzmaßnahmen und Verhaltensregeln</w:t>
            </w:r>
          </w:p>
        </w:tc>
      </w:tr>
      <w:tr w:rsidR="00AB60EA" w:rsidRPr="007A4BA1" w:rsidTr="00AB60EA">
        <w:trPr>
          <w:trHeight w:val="1701"/>
        </w:trPr>
        <w:tc>
          <w:tcPr>
            <w:tcW w:w="9923" w:type="dxa"/>
            <w:gridSpan w:val="3"/>
            <w:tcBorders>
              <w:top w:val="single" w:sz="18" w:space="0" w:color="008000"/>
              <w:left w:val="single" w:sz="36" w:space="0" w:color="008000"/>
              <w:bottom w:val="single" w:sz="18" w:space="0" w:color="008000"/>
              <w:right w:val="single" w:sz="36" w:space="0" w:color="008000"/>
            </w:tcBorders>
          </w:tcPr>
          <w:p w:rsidR="00AB60EA" w:rsidRPr="007A4BA1" w:rsidRDefault="00AB60EA" w:rsidP="00446E56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0EA" w:rsidRPr="00C3598C" w:rsidTr="00446E56">
        <w:trPr>
          <w:trHeight w:val="227"/>
        </w:trPr>
        <w:tc>
          <w:tcPr>
            <w:tcW w:w="9923" w:type="dxa"/>
            <w:gridSpan w:val="3"/>
            <w:tcBorders>
              <w:top w:val="single" w:sz="18" w:space="0" w:color="008000"/>
              <w:left w:val="single" w:sz="36" w:space="0" w:color="008000"/>
              <w:bottom w:val="single" w:sz="18" w:space="0" w:color="008000"/>
              <w:right w:val="single" w:sz="36" w:space="0" w:color="008000"/>
            </w:tcBorders>
            <w:shd w:val="clear" w:color="auto" w:fill="008000"/>
            <w:tcMar>
              <w:top w:w="0" w:type="dxa"/>
            </w:tcMar>
          </w:tcPr>
          <w:p w:rsidR="00AB60EA" w:rsidRPr="00C3598C" w:rsidRDefault="00AB60EA" w:rsidP="00446E5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3598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Verhalten im Gefahrenfall</w:t>
            </w:r>
          </w:p>
        </w:tc>
      </w:tr>
      <w:tr w:rsidR="00AB60EA" w:rsidRPr="007A4BA1" w:rsidTr="00AB60EA">
        <w:trPr>
          <w:trHeight w:val="1701"/>
        </w:trPr>
        <w:tc>
          <w:tcPr>
            <w:tcW w:w="9923" w:type="dxa"/>
            <w:gridSpan w:val="3"/>
            <w:tcBorders>
              <w:top w:val="single" w:sz="18" w:space="0" w:color="008000"/>
              <w:left w:val="single" w:sz="36" w:space="0" w:color="008000"/>
              <w:bottom w:val="single" w:sz="18" w:space="0" w:color="008000"/>
              <w:right w:val="single" w:sz="36" w:space="0" w:color="008000"/>
            </w:tcBorders>
          </w:tcPr>
          <w:p w:rsidR="00AB60EA" w:rsidRPr="007A4BA1" w:rsidRDefault="00AB60EA" w:rsidP="00446E56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0EA" w:rsidRPr="00C3598C" w:rsidTr="00446E56">
        <w:trPr>
          <w:trHeight w:val="227"/>
        </w:trPr>
        <w:tc>
          <w:tcPr>
            <w:tcW w:w="9923" w:type="dxa"/>
            <w:gridSpan w:val="3"/>
            <w:tcBorders>
              <w:top w:val="single" w:sz="18" w:space="0" w:color="008000"/>
              <w:left w:val="single" w:sz="36" w:space="0" w:color="008000"/>
              <w:bottom w:val="single" w:sz="18" w:space="0" w:color="008000"/>
              <w:right w:val="single" w:sz="36" w:space="0" w:color="008000"/>
            </w:tcBorders>
            <w:shd w:val="clear" w:color="auto" w:fill="008000"/>
            <w:tcMar>
              <w:top w:w="0" w:type="dxa"/>
            </w:tcMar>
          </w:tcPr>
          <w:p w:rsidR="00AB60EA" w:rsidRPr="00C3598C" w:rsidRDefault="00AB60EA" w:rsidP="00446E5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3598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Erste Hilfe – Notruf (0)112</w:t>
            </w:r>
          </w:p>
        </w:tc>
      </w:tr>
      <w:tr w:rsidR="00AB60EA" w:rsidRPr="007A4BA1" w:rsidTr="00AB60EA">
        <w:trPr>
          <w:trHeight w:val="1701"/>
        </w:trPr>
        <w:tc>
          <w:tcPr>
            <w:tcW w:w="9923" w:type="dxa"/>
            <w:gridSpan w:val="3"/>
            <w:tcBorders>
              <w:top w:val="single" w:sz="18" w:space="0" w:color="008000"/>
              <w:left w:val="single" w:sz="36" w:space="0" w:color="008000"/>
              <w:bottom w:val="single" w:sz="18" w:space="0" w:color="008000"/>
              <w:right w:val="single" w:sz="36" w:space="0" w:color="008000"/>
            </w:tcBorders>
          </w:tcPr>
          <w:p w:rsidR="00AB60EA" w:rsidRPr="007A4BA1" w:rsidRDefault="00AB60EA" w:rsidP="00446E56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0EA" w:rsidRPr="00C3598C" w:rsidTr="00446E56">
        <w:trPr>
          <w:trHeight w:val="227"/>
        </w:trPr>
        <w:tc>
          <w:tcPr>
            <w:tcW w:w="9923" w:type="dxa"/>
            <w:gridSpan w:val="3"/>
            <w:tcBorders>
              <w:top w:val="single" w:sz="18" w:space="0" w:color="008000"/>
              <w:left w:val="single" w:sz="36" w:space="0" w:color="008000"/>
              <w:bottom w:val="single" w:sz="18" w:space="0" w:color="008000"/>
              <w:right w:val="single" w:sz="36" w:space="0" w:color="008000"/>
            </w:tcBorders>
            <w:shd w:val="clear" w:color="auto" w:fill="008000"/>
            <w:tcMar>
              <w:top w:w="0" w:type="dxa"/>
            </w:tcMar>
          </w:tcPr>
          <w:p w:rsidR="00AB60EA" w:rsidRPr="00C3598C" w:rsidRDefault="00AB60EA" w:rsidP="00446E5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3598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Sachgerechte Entsorgung</w:t>
            </w:r>
          </w:p>
        </w:tc>
      </w:tr>
      <w:tr w:rsidR="00AB60EA" w:rsidRPr="007A4BA1" w:rsidTr="00AB60EA">
        <w:trPr>
          <w:trHeight w:val="1701"/>
        </w:trPr>
        <w:tc>
          <w:tcPr>
            <w:tcW w:w="9923" w:type="dxa"/>
            <w:gridSpan w:val="3"/>
            <w:tcBorders>
              <w:top w:val="single" w:sz="18" w:space="0" w:color="008000"/>
              <w:left w:val="single" w:sz="36" w:space="0" w:color="008000"/>
              <w:bottom w:val="single" w:sz="36" w:space="0" w:color="008000"/>
              <w:right w:val="single" w:sz="36" w:space="0" w:color="008000"/>
            </w:tcBorders>
          </w:tcPr>
          <w:p w:rsidR="00AB60EA" w:rsidRPr="007A4BA1" w:rsidRDefault="00AB60EA" w:rsidP="00446E56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6029" w:rsidRDefault="00086029" w:rsidP="00AB60EA">
      <w:pPr>
        <w:tabs>
          <w:tab w:val="right" w:pos="3402"/>
          <w:tab w:val="left" w:pos="3718"/>
          <w:tab w:val="right" w:pos="5812"/>
          <w:tab w:val="left" w:pos="6220"/>
          <w:tab w:val="right" w:pos="9921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  <w:u w:val="dotted"/>
        </w:rPr>
      </w:pPr>
    </w:p>
    <w:p w:rsidR="00AB60EA" w:rsidRDefault="00AB60EA" w:rsidP="00AB60EA">
      <w:pPr>
        <w:tabs>
          <w:tab w:val="right" w:pos="3402"/>
          <w:tab w:val="left" w:pos="3718"/>
          <w:tab w:val="right" w:pos="5812"/>
          <w:tab w:val="left" w:pos="6220"/>
          <w:tab w:val="right" w:pos="9921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  <w:u w:val="dotted"/>
        </w:rPr>
      </w:pPr>
      <w:r w:rsidRPr="007A4BA1">
        <w:rPr>
          <w:rFonts w:ascii="Arial" w:hAnsi="Arial" w:cs="Arial"/>
          <w:sz w:val="20"/>
          <w:szCs w:val="20"/>
          <w:u w:val="dotted"/>
        </w:rPr>
        <w:tab/>
      </w:r>
      <w:bookmarkStart w:id="0" w:name="_GoBack"/>
      <w:bookmarkEnd w:id="0"/>
      <w:r w:rsidRPr="007A4BA1">
        <w:rPr>
          <w:rFonts w:ascii="Arial" w:hAnsi="Arial" w:cs="Arial"/>
          <w:sz w:val="20"/>
          <w:szCs w:val="20"/>
        </w:rPr>
        <w:tab/>
      </w:r>
      <w:r w:rsidRPr="007A4BA1">
        <w:rPr>
          <w:rFonts w:ascii="Arial" w:hAnsi="Arial" w:cs="Arial"/>
          <w:sz w:val="20"/>
          <w:szCs w:val="20"/>
          <w:u w:val="dotted"/>
        </w:rPr>
        <w:tab/>
      </w:r>
      <w:r w:rsidRPr="007A4BA1">
        <w:rPr>
          <w:rFonts w:ascii="Arial" w:hAnsi="Arial" w:cs="Arial"/>
          <w:sz w:val="20"/>
          <w:szCs w:val="20"/>
        </w:rPr>
        <w:t xml:space="preserve"> </w:t>
      </w:r>
      <w:r w:rsidRPr="007A4BA1">
        <w:rPr>
          <w:rFonts w:ascii="Arial" w:hAnsi="Arial" w:cs="Arial"/>
          <w:sz w:val="20"/>
          <w:szCs w:val="20"/>
        </w:rPr>
        <w:tab/>
      </w:r>
      <w:r w:rsidRPr="007A4BA1">
        <w:rPr>
          <w:rFonts w:ascii="Arial" w:hAnsi="Arial" w:cs="Arial"/>
          <w:sz w:val="20"/>
          <w:szCs w:val="20"/>
          <w:u w:val="dotted"/>
        </w:rPr>
        <w:tab/>
      </w:r>
    </w:p>
    <w:p w:rsidR="0081328B" w:rsidRPr="0081328B" w:rsidRDefault="00AB60EA" w:rsidP="00AB60EA">
      <w:pPr>
        <w:tabs>
          <w:tab w:val="right" w:pos="3402"/>
          <w:tab w:val="left" w:pos="3718"/>
          <w:tab w:val="right" w:pos="5812"/>
          <w:tab w:val="left" w:pos="6220"/>
          <w:tab w:val="right" w:pos="9921"/>
        </w:tabs>
        <w:autoSpaceDE w:val="0"/>
        <w:autoSpaceDN w:val="0"/>
        <w:adjustRightInd w:val="0"/>
        <w:spacing w:line="230" w:lineRule="exact"/>
        <w:rPr>
          <w:rFonts w:ascii="Arial" w:hAnsi="Arial" w:cs="Arial"/>
          <w:sz w:val="16"/>
          <w:szCs w:val="16"/>
        </w:rPr>
      </w:pPr>
      <w:r w:rsidRPr="0081328B">
        <w:rPr>
          <w:rFonts w:ascii="Arial" w:hAnsi="Arial" w:cs="Arial"/>
          <w:sz w:val="16"/>
          <w:szCs w:val="16"/>
        </w:rPr>
        <w:t>Erstellt von</w:t>
      </w:r>
      <w:r w:rsidRPr="0081328B">
        <w:rPr>
          <w:rFonts w:ascii="Arial" w:hAnsi="Arial" w:cs="Arial"/>
          <w:sz w:val="16"/>
          <w:szCs w:val="16"/>
        </w:rPr>
        <w:tab/>
      </w:r>
      <w:r w:rsidRPr="0081328B">
        <w:rPr>
          <w:rFonts w:ascii="Arial" w:hAnsi="Arial" w:cs="Arial"/>
          <w:sz w:val="16"/>
          <w:szCs w:val="16"/>
        </w:rPr>
        <w:tab/>
        <w:t>Datum</w:t>
      </w:r>
      <w:r w:rsidRPr="0081328B">
        <w:rPr>
          <w:rFonts w:ascii="Arial" w:hAnsi="Arial" w:cs="Arial"/>
          <w:sz w:val="16"/>
          <w:szCs w:val="16"/>
        </w:rPr>
        <w:tab/>
      </w:r>
      <w:r w:rsidRPr="0081328B">
        <w:rPr>
          <w:rFonts w:ascii="Arial" w:hAnsi="Arial" w:cs="Arial"/>
          <w:sz w:val="16"/>
          <w:szCs w:val="16"/>
        </w:rPr>
        <w:tab/>
        <w:t>Unterschrift</w:t>
      </w:r>
    </w:p>
    <w:sectPr w:rsidR="0081328B" w:rsidRPr="0081328B" w:rsidSect="00745DDE">
      <w:headerReference w:type="even" r:id="rId8"/>
      <w:footerReference w:type="default" r:id="rId9"/>
      <w:pgSz w:w="11906" w:h="16838"/>
      <w:pgMar w:top="624" w:right="624" w:bottom="624" w:left="136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5F2" w:rsidRDefault="003D55F2" w:rsidP="00092CB1">
      <w:r>
        <w:separator/>
      </w:r>
    </w:p>
  </w:endnote>
  <w:endnote w:type="continuationSeparator" w:id="0">
    <w:p w:rsidR="003D55F2" w:rsidRDefault="003D55F2" w:rsidP="0009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029" w:rsidRPr="00086029" w:rsidRDefault="00745DDE" w:rsidP="00086029">
    <w:pPr>
      <w:pStyle w:val="Fuzeile"/>
      <w:tabs>
        <w:tab w:val="clear" w:pos="9072"/>
        <w:tab w:val="right" w:pos="9923"/>
      </w:tabs>
      <w:spacing w:line="200" w:lineRule="exact"/>
      <w:rPr>
        <w:sz w:val="16"/>
        <w:szCs w:val="16"/>
      </w:rPr>
    </w:pPr>
    <w:r>
      <w:rPr>
        <w:sz w:val="16"/>
        <w:szCs w:val="16"/>
      </w:rPr>
      <w:t>Stand: 08/2021</w:t>
    </w:r>
    <w:r w:rsidR="00086029" w:rsidRPr="00232009">
      <w:rPr>
        <w:sz w:val="16"/>
        <w:szCs w:val="16"/>
      </w:rPr>
      <w:tab/>
    </w:r>
    <w:r w:rsidR="00086029" w:rsidRPr="00232009">
      <w:rPr>
        <w:sz w:val="16"/>
        <w:szCs w:val="16"/>
      </w:rPr>
      <w:tab/>
      <w:t xml:space="preserve">Seite </w:t>
    </w:r>
    <w:r w:rsidR="00086029" w:rsidRPr="00232009">
      <w:rPr>
        <w:sz w:val="16"/>
        <w:szCs w:val="16"/>
      </w:rPr>
      <w:fldChar w:fldCharType="begin"/>
    </w:r>
    <w:r w:rsidR="00086029" w:rsidRPr="00232009">
      <w:rPr>
        <w:sz w:val="16"/>
        <w:szCs w:val="16"/>
      </w:rPr>
      <w:instrText xml:space="preserve"> PAGE  \* MERGEFORMAT </w:instrText>
    </w:r>
    <w:r w:rsidR="00086029" w:rsidRPr="00232009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086029" w:rsidRPr="00232009">
      <w:rPr>
        <w:sz w:val="16"/>
        <w:szCs w:val="16"/>
      </w:rPr>
      <w:fldChar w:fldCharType="end"/>
    </w:r>
    <w:r w:rsidR="00086029" w:rsidRPr="00232009">
      <w:rPr>
        <w:sz w:val="16"/>
        <w:szCs w:val="16"/>
      </w:rPr>
      <w:t xml:space="preserve"> von </w:t>
    </w:r>
    <w:r w:rsidR="00086029" w:rsidRPr="00232009">
      <w:rPr>
        <w:sz w:val="16"/>
        <w:szCs w:val="16"/>
      </w:rPr>
      <w:fldChar w:fldCharType="begin"/>
    </w:r>
    <w:r w:rsidR="00086029" w:rsidRPr="00232009">
      <w:rPr>
        <w:sz w:val="16"/>
        <w:szCs w:val="16"/>
      </w:rPr>
      <w:instrText xml:space="preserve"> SECTIONPAGES  \* MERGEFORMAT </w:instrText>
    </w:r>
    <w:r w:rsidR="00086029" w:rsidRPr="00232009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086029" w:rsidRPr="0023200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5F2" w:rsidRDefault="003D55F2" w:rsidP="00092CB1">
      <w:r>
        <w:separator/>
      </w:r>
    </w:p>
  </w:footnote>
  <w:footnote w:type="continuationSeparator" w:id="0">
    <w:p w:rsidR="003D55F2" w:rsidRDefault="003D55F2" w:rsidP="00092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28B" w:rsidRDefault="0081328B" w:rsidP="0020662A">
    <w:pPr>
      <w:pStyle w:val="Kopfzeile"/>
      <w:tabs>
        <w:tab w:val="clear" w:pos="9072"/>
        <w:tab w:val="right" w:pos="9937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9984" behindDoc="0" locked="1" layoutInCell="1" allowOverlap="1" wp14:anchorId="12D91142" wp14:editId="2C77B95D">
              <wp:simplePos x="0" y="0"/>
              <wp:positionH relativeFrom="column">
                <wp:posOffset>-101600</wp:posOffset>
              </wp:positionH>
              <wp:positionV relativeFrom="paragraph">
                <wp:posOffset>-101600</wp:posOffset>
              </wp:positionV>
              <wp:extent cx="4374515" cy="914400"/>
              <wp:effectExtent l="0" t="0" r="0" b="0"/>
              <wp:wrapNone/>
              <wp:docPr id="15" name="Textfeld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43745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81328B" w:rsidRPr="00D177D6" w:rsidRDefault="0081328B" w:rsidP="00D177D6">
                          <w:pPr>
                            <w:pStyle w:val="Kopfzeile"/>
                            <w:spacing w:line="450" w:lineRule="exact"/>
                            <w:ind w:right="-136"/>
                            <w:rPr>
                              <w:b/>
                              <w:noProof/>
                              <w:sz w:val="40"/>
                              <w:szCs w:val="40"/>
                              <w:lang w:eastAsia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91142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8pt;margin-top:-8pt;width:344.45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" filled="f" stroked="f">
              <v:path arrowok="t"/>
              <o:lock v:ext="edit" aspectratio="t"/>
              <v:textbox>
                <w:txbxContent>
                  <w:p w:rsidR="0081328B" w:rsidRPr="00D177D6" w:rsidRDefault="0081328B" w:rsidP="00D177D6">
                    <w:pPr>
                      <w:pStyle w:val="Kopfzeile"/>
                      <w:spacing w:line="450" w:lineRule="exact"/>
                      <w:ind w:right="-136"/>
                      <w:rPr>
                        <w:b/>
                        <w:noProof/>
                        <w:sz w:val="40"/>
                        <w:szCs w:val="40"/>
                        <w:lang w:eastAsia="de-DE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01C3"/>
    <w:multiLevelType w:val="hybridMultilevel"/>
    <w:tmpl w:val="B43E3C5E"/>
    <w:lvl w:ilvl="0" w:tplc="2E54295C">
      <w:start w:val="1"/>
      <w:numFmt w:val="bullet"/>
      <w:lvlText w:val=""/>
      <w:lvlJc w:val="left"/>
      <w:pPr>
        <w:tabs>
          <w:tab w:val="num" w:pos="720"/>
        </w:tabs>
        <w:ind w:left="720" w:hanging="436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93595"/>
    <w:multiLevelType w:val="hybridMultilevel"/>
    <w:tmpl w:val="911EA3B8"/>
    <w:lvl w:ilvl="0" w:tplc="FC5EFCBA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E5A43"/>
    <w:multiLevelType w:val="hybridMultilevel"/>
    <w:tmpl w:val="9AAAEBB8"/>
    <w:lvl w:ilvl="0" w:tplc="E35A80C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8739B"/>
    <w:multiLevelType w:val="hybridMultilevel"/>
    <w:tmpl w:val="E3EEE078"/>
    <w:lvl w:ilvl="0" w:tplc="BA0AA7E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FC5EFCBA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A733D"/>
    <w:multiLevelType w:val="hybridMultilevel"/>
    <w:tmpl w:val="21EA8590"/>
    <w:lvl w:ilvl="0" w:tplc="04070015">
      <w:start w:val="1"/>
      <w:numFmt w:val="decimal"/>
      <w:lvlText w:val="(%1)"/>
      <w:lvlJc w:val="left"/>
      <w:pPr>
        <w:tabs>
          <w:tab w:val="num" w:pos="6510"/>
        </w:tabs>
        <w:ind w:left="65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230"/>
        </w:tabs>
        <w:ind w:left="72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7950"/>
        </w:tabs>
        <w:ind w:left="79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8670"/>
        </w:tabs>
        <w:ind w:left="86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9390"/>
        </w:tabs>
        <w:ind w:left="93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10110"/>
        </w:tabs>
        <w:ind w:left="101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0830"/>
        </w:tabs>
        <w:ind w:left="108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1550"/>
        </w:tabs>
        <w:ind w:left="115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2270"/>
        </w:tabs>
        <w:ind w:left="12270" w:hanging="180"/>
      </w:pPr>
    </w:lvl>
  </w:abstractNum>
  <w:abstractNum w:abstractNumId="5" w15:restartNumberingAfterBreak="0">
    <w:nsid w:val="3B597D62"/>
    <w:multiLevelType w:val="hybridMultilevel"/>
    <w:tmpl w:val="BBCE5964"/>
    <w:lvl w:ilvl="0" w:tplc="AA0E1B1E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FC5EFCBA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0B13"/>
    <w:multiLevelType w:val="hybridMultilevel"/>
    <w:tmpl w:val="CD6E861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DE"/>
    <w:rsid w:val="000353C9"/>
    <w:rsid w:val="00086029"/>
    <w:rsid w:val="00092CB1"/>
    <w:rsid w:val="00096D89"/>
    <w:rsid w:val="000A70C4"/>
    <w:rsid w:val="000B0B03"/>
    <w:rsid w:val="00102F0F"/>
    <w:rsid w:val="00110327"/>
    <w:rsid w:val="00116654"/>
    <w:rsid w:val="001168D6"/>
    <w:rsid w:val="00136B6C"/>
    <w:rsid w:val="0014015F"/>
    <w:rsid w:val="0014352E"/>
    <w:rsid w:val="00191BCD"/>
    <w:rsid w:val="0020449D"/>
    <w:rsid w:val="0020662A"/>
    <w:rsid w:val="00262BB5"/>
    <w:rsid w:val="00282F6A"/>
    <w:rsid w:val="002938D5"/>
    <w:rsid w:val="002B5CEC"/>
    <w:rsid w:val="002D2A08"/>
    <w:rsid w:val="002F7DA3"/>
    <w:rsid w:val="00305CF5"/>
    <w:rsid w:val="00342BF7"/>
    <w:rsid w:val="00351E23"/>
    <w:rsid w:val="00374860"/>
    <w:rsid w:val="003D55F2"/>
    <w:rsid w:val="003D7C0A"/>
    <w:rsid w:val="004152AF"/>
    <w:rsid w:val="00456EEC"/>
    <w:rsid w:val="0046068A"/>
    <w:rsid w:val="00472224"/>
    <w:rsid w:val="00473B10"/>
    <w:rsid w:val="004B179F"/>
    <w:rsid w:val="004B5FAA"/>
    <w:rsid w:val="00527E01"/>
    <w:rsid w:val="00531026"/>
    <w:rsid w:val="005752A7"/>
    <w:rsid w:val="005C2BF1"/>
    <w:rsid w:val="005C65C0"/>
    <w:rsid w:val="006128CC"/>
    <w:rsid w:val="006A7428"/>
    <w:rsid w:val="006F7E57"/>
    <w:rsid w:val="00715013"/>
    <w:rsid w:val="0073732B"/>
    <w:rsid w:val="00743615"/>
    <w:rsid w:val="00745DDE"/>
    <w:rsid w:val="00756983"/>
    <w:rsid w:val="007A2C30"/>
    <w:rsid w:val="007A4BA1"/>
    <w:rsid w:val="007A64B5"/>
    <w:rsid w:val="007B3338"/>
    <w:rsid w:val="007C0681"/>
    <w:rsid w:val="007D0453"/>
    <w:rsid w:val="0081328B"/>
    <w:rsid w:val="00877C71"/>
    <w:rsid w:val="009376B8"/>
    <w:rsid w:val="0095578E"/>
    <w:rsid w:val="009727B3"/>
    <w:rsid w:val="009B0B5C"/>
    <w:rsid w:val="009C238A"/>
    <w:rsid w:val="009C73B7"/>
    <w:rsid w:val="00A31C98"/>
    <w:rsid w:val="00A663A2"/>
    <w:rsid w:val="00A664DC"/>
    <w:rsid w:val="00AB60EA"/>
    <w:rsid w:val="00AE0F15"/>
    <w:rsid w:val="00AE4FFC"/>
    <w:rsid w:val="00AF497C"/>
    <w:rsid w:val="00B03D2A"/>
    <w:rsid w:val="00B152D8"/>
    <w:rsid w:val="00B71643"/>
    <w:rsid w:val="00C3598C"/>
    <w:rsid w:val="00CF22CC"/>
    <w:rsid w:val="00D16CFA"/>
    <w:rsid w:val="00D177D6"/>
    <w:rsid w:val="00D32755"/>
    <w:rsid w:val="00D5110C"/>
    <w:rsid w:val="00D57AA0"/>
    <w:rsid w:val="00DD1778"/>
    <w:rsid w:val="00E1058F"/>
    <w:rsid w:val="00E57EBD"/>
    <w:rsid w:val="00E676FF"/>
    <w:rsid w:val="00E720F0"/>
    <w:rsid w:val="00EE5F4C"/>
    <w:rsid w:val="00EE7FDA"/>
    <w:rsid w:val="00F4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3B5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de-DE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53C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96D89"/>
    <w:pPr>
      <w:keepNext/>
      <w:ind w:left="-108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92CB1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092CB1"/>
  </w:style>
  <w:style w:type="paragraph" w:styleId="Fuzeile">
    <w:name w:val="footer"/>
    <w:basedOn w:val="Standard"/>
    <w:link w:val="FuzeileZchn"/>
    <w:uiPriority w:val="99"/>
    <w:unhideWhenUsed/>
    <w:rsid w:val="00092CB1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092C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CB1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CB1"/>
    <w:rPr>
      <w:rFonts w:ascii="Lucida Grande" w:hAnsi="Lucida Grande" w:cs="Lucida Grande"/>
      <w:sz w:val="18"/>
      <w:szCs w:val="18"/>
    </w:rPr>
  </w:style>
  <w:style w:type="paragraph" w:styleId="Funotentext">
    <w:name w:val="footnote text"/>
    <w:basedOn w:val="Standard"/>
    <w:link w:val="FunotentextZchn"/>
    <w:semiHidden/>
    <w:rsid w:val="00473B1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73B10"/>
    <w:rPr>
      <w:rFonts w:ascii="Times New Roman" w:eastAsia="Times New Roman" w:hAnsi="Times New Roman" w:cs="Times New Roman"/>
      <w:lang w:eastAsia="de-DE"/>
    </w:rPr>
  </w:style>
  <w:style w:type="character" w:styleId="Funotenzeichen">
    <w:name w:val="footnote reference"/>
    <w:basedOn w:val="Absatz-Standardschriftart"/>
    <w:semiHidden/>
    <w:rsid w:val="00473B10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096D89"/>
    <w:rPr>
      <w:rFonts w:eastAsia="Times New Roman" w:cs="Times New Roman"/>
      <w:b/>
      <w:sz w:val="24"/>
      <w:szCs w:val="24"/>
      <w:lang w:eastAsia="de-DE"/>
    </w:rPr>
  </w:style>
  <w:style w:type="table" w:styleId="Tabellenraster">
    <w:name w:val="Table Grid"/>
    <w:basedOn w:val="NormaleTabelle"/>
    <w:rsid w:val="004B179F"/>
    <w:pPr>
      <w:spacing w:line="240" w:lineRule="auto"/>
    </w:pPr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6A82F5-E323-4DF4-B3B1-69B868FEA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2.dotx</Template>
  <TotalTime>0</TotalTime>
  <Pages>1</Pages>
  <Words>47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2_05_Betriebsanweisung_gruen_2014-08</vt:lpstr>
    </vt:vector>
  </TitlesOfParts>
  <Company>AM Agentur für Kommunikation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2_05_Betriebsanweisung_gruen_2014-08</dc:title>
  <dc:subject>Arbeitsschutz</dc:subject>
  <dc:creator>admin</dc:creator>
  <cp:lastModifiedBy>admin</cp:lastModifiedBy>
  <cp:revision>1</cp:revision>
  <cp:lastPrinted>2014-05-15T19:06:00Z</cp:lastPrinted>
  <dcterms:created xsi:type="dcterms:W3CDTF">2021-08-30T14:06:00Z</dcterms:created>
  <dcterms:modified xsi:type="dcterms:W3CDTF">2021-08-30T14:06:00Z</dcterms:modified>
  <cp:category>BuS</cp:category>
</cp:coreProperties>
</file>