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93" w:type="dxa"/>
        <w:tblInd w:w="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"/>
        <w:gridCol w:w="1990"/>
        <w:gridCol w:w="1327"/>
        <w:gridCol w:w="1327"/>
        <w:gridCol w:w="1990"/>
        <w:gridCol w:w="1659"/>
        <w:gridCol w:w="1659"/>
        <w:gridCol w:w="2323"/>
        <w:gridCol w:w="2323"/>
      </w:tblGrid>
      <w:tr w:rsidR="00341EEB" w:rsidRPr="0054285D" w:rsidTr="00082A7C">
        <w:trPr>
          <w:trHeight w:val="907"/>
          <w:tblHeader/>
        </w:trPr>
        <w:tc>
          <w:tcPr>
            <w:tcW w:w="995" w:type="dxa"/>
            <w:shd w:val="clear" w:color="auto" w:fill="C0C0C0"/>
          </w:tcPr>
          <w:p w:rsidR="00341EEB" w:rsidRDefault="00341EEB" w:rsidP="0023569D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Lfd. Nr.</w:t>
            </w:r>
            <w:r w:rsidR="000326AB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ID-Nr.</w:t>
            </w:r>
          </w:p>
          <w:p w:rsidR="00201C97" w:rsidRPr="00341EEB" w:rsidRDefault="00201C97" w:rsidP="0023569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C0C0C0"/>
          </w:tcPr>
          <w:p w:rsidR="00201C97" w:rsidRPr="0054285D" w:rsidRDefault="00341EEB" w:rsidP="0023569D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Bezeichnung, Art und Typ</w:t>
            </w:r>
          </w:p>
        </w:tc>
        <w:tc>
          <w:tcPr>
            <w:tcW w:w="1327" w:type="dxa"/>
            <w:shd w:val="clear" w:color="auto" w:fill="C0C0C0"/>
          </w:tcPr>
          <w:p w:rsidR="00341EEB" w:rsidRDefault="00341EEB" w:rsidP="0023569D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Loscode/</w:t>
            </w:r>
          </w:p>
          <w:p w:rsidR="00201C97" w:rsidRPr="0054285D" w:rsidRDefault="00341EEB" w:rsidP="0023569D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Serien-Nr.</w:t>
            </w:r>
            <w:r w:rsidRPr="00341EEB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327" w:type="dxa"/>
            <w:shd w:val="clear" w:color="auto" w:fill="C0C0C0"/>
          </w:tcPr>
          <w:p w:rsidR="00201C97" w:rsidRPr="0054285D" w:rsidRDefault="000326AB" w:rsidP="0023569D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Jahr der </w:t>
            </w:r>
            <w:r w:rsidR="00341EEB" w:rsidRPr="000326AB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Anschaf</w:t>
            </w:r>
            <w:r w:rsidRPr="000326AB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fung</w:t>
            </w:r>
          </w:p>
        </w:tc>
        <w:tc>
          <w:tcPr>
            <w:tcW w:w="1990" w:type="dxa"/>
            <w:shd w:val="clear" w:color="auto" w:fill="C0C0C0"/>
          </w:tcPr>
          <w:p w:rsidR="00201C97" w:rsidRPr="0054285D" w:rsidRDefault="00341EEB" w:rsidP="0023569D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und Adresse des Herstellers</w:t>
            </w:r>
          </w:p>
        </w:tc>
        <w:tc>
          <w:tcPr>
            <w:tcW w:w="1659" w:type="dxa"/>
            <w:shd w:val="clear" w:color="auto" w:fill="C0C0C0"/>
          </w:tcPr>
          <w:p w:rsidR="00435F54" w:rsidRDefault="00341EEB" w:rsidP="0023569D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Kenn-Nr. der </w:t>
            </w:r>
            <w:r w:rsidR="00435F54">
              <w:rPr>
                <w:rFonts w:ascii="Arial" w:hAnsi="Arial" w:cs="Arial"/>
                <w:b/>
                <w:sz w:val="20"/>
                <w:szCs w:val="20"/>
              </w:rPr>
              <w:t>CE-Kennz.</w:t>
            </w:r>
          </w:p>
          <w:p w:rsidR="00201C97" w:rsidRPr="0054285D" w:rsidRDefault="00341EEB" w:rsidP="0023569D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(4-stellig)</w:t>
            </w:r>
            <w:r w:rsidRPr="00341EEB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59" w:type="dxa"/>
            <w:shd w:val="clear" w:color="auto" w:fill="C0C0C0"/>
          </w:tcPr>
          <w:p w:rsidR="00201C97" w:rsidRPr="0054285D" w:rsidRDefault="00341EEB" w:rsidP="0023569D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Standort</w:t>
            </w:r>
          </w:p>
        </w:tc>
        <w:tc>
          <w:tcPr>
            <w:tcW w:w="2323" w:type="dxa"/>
            <w:shd w:val="clear" w:color="auto" w:fill="C0C0C0"/>
          </w:tcPr>
          <w:p w:rsidR="00201C97" w:rsidRPr="0054285D" w:rsidRDefault="00341EEB" w:rsidP="00C6483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Prüfintervall </w:t>
            </w:r>
            <w:r w:rsidR="00C64834">
              <w:rPr>
                <w:rFonts w:ascii="Arial" w:hAnsi="Arial" w:cs="Arial"/>
                <w:b/>
                <w:sz w:val="20"/>
                <w:szCs w:val="20"/>
              </w:rPr>
              <w:t>(STK)</w:t>
            </w:r>
            <w:r w:rsidR="00C64834" w:rsidRPr="00341EEB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3</w:t>
            </w:r>
            <w:r w:rsidR="00C64834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="000326AB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icherheitstechnische Kontrolle</w:t>
            </w:r>
            <w:r w:rsidR="000326A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shd w:val="clear" w:color="auto" w:fill="C0C0C0"/>
          </w:tcPr>
          <w:p w:rsidR="00201C97" w:rsidRPr="0054285D" w:rsidRDefault="000326AB" w:rsidP="00C64834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Prüfintervall </w:t>
            </w:r>
            <w:r w:rsidR="00C64834">
              <w:rPr>
                <w:rFonts w:ascii="Arial" w:hAnsi="Arial" w:cs="Arial"/>
                <w:b/>
                <w:sz w:val="20"/>
                <w:szCs w:val="20"/>
              </w:rPr>
              <w:t>(MTK)</w:t>
            </w:r>
            <w:r w:rsidR="00C64834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4 </w:t>
            </w: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341EEB">
              <w:rPr>
                <w:rFonts w:ascii="Arial" w:hAnsi="Arial" w:cs="Arial"/>
                <w:b/>
                <w:sz w:val="20"/>
                <w:szCs w:val="20"/>
              </w:rPr>
              <w:t>esstechnische Kontrolle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B90F82" w:rsidRPr="00B90F82" w:rsidTr="00082A7C">
        <w:trPr>
          <w:trHeight w:val="624"/>
        </w:trPr>
        <w:tc>
          <w:tcPr>
            <w:tcW w:w="995" w:type="dxa"/>
            <w:noWrap/>
          </w:tcPr>
          <w:p w:rsidR="00B90F82" w:rsidRPr="0054285D" w:rsidRDefault="00B90F82" w:rsidP="00455D77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noWrap/>
          </w:tcPr>
          <w:p w:rsidR="00B90F82" w:rsidRPr="00B90F82" w:rsidRDefault="00B90F82" w:rsidP="00455D77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:rsidR="00B90F82" w:rsidRPr="00B90F82" w:rsidRDefault="00B90F82" w:rsidP="00455D77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:rsidR="00B90F82" w:rsidRPr="00B90F82" w:rsidRDefault="00B90F82" w:rsidP="00455D77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</w:tcPr>
          <w:p w:rsidR="00B90F82" w:rsidRPr="00B90F82" w:rsidRDefault="00B90F82" w:rsidP="00455D77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</w:tcPr>
          <w:p w:rsidR="00B90F82" w:rsidRPr="00B90F82" w:rsidRDefault="00B90F82" w:rsidP="00455D77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</w:tcPr>
          <w:p w:rsidR="00B90F82" w:rsidRPr="00B90F82" w:rsidRDefault="00B90F82" w:rsidP="00455D77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3" w:type="dxa"/>
          </w:tcPr>
          <w:p w:rsidR="00B90F82" w:rsidRPr="00B90F82" w:rsidRDefault="00B90F82" w:rsidP="00455D77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3" w:type="dxa"/>
            <w:noWrap/>
          </w:tcPr>
          <w:p w:rsidR="00B90F82" w:rsidRPr="00B90F82" w:rsidRDefault="00B90F82" w:rsidP="00455D77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F82" w:rsidRPr="00B90F82" w:rsidTr="00082A7C">
        <w:trPr>
          <w:trHeight w:val="624"/>
        </w:trPr>
        <w:tc>
          <w:tcPr>
            <w:tcW w:w="995" w:type="dxa"/>
            <w:noWrap/>
          </w:tcPr>
          <w:p w:rsidR="00B90F82" w:rsidRPr="0054285D" w:rsidRDefault="00B90F82" w:rsidP="00455D77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noWrap/>
          </w:tcPr>
          <w:p w:rsidR="00B90F82" w:rsidRPr="00B90F82" w:rsidRDefault="00B90F82" w:rsidP="00455D77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:rsidR="00B90F82" w:rsidRPr="00B90F82" w:rsidRDefault="00B90F82" w:rsidP="00455D77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:rsidR="00B90F82" w:rsidRPr="00B90F82" w:rsidRDefault="00B90F82" w:rsidP="00455D77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</w:tcPr>
          <w:p w:rsidR="00B90F82" w:rsidRPr="00B90F82" w:rsidRDefault="00B90F82" w:rsidP="00455D77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</w:tcPr>
          <w:p w:rsidR="00B90F82" w:rsidRPr="00B90F82" w:rsidRDefault="00B90F82" w:rsidP="00455D77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</w:tcPr>
          <w:p w:rsidR="00B90F82" w:rsidRPr="00B90F82" w:rsidRDefault="00B90F82" w:rsidP="00455D77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3" w:type="dxa"/>
          </w:tcPr>
          <w:p w:rsidR="00B90F82" w:rsidRPr="00B90F82" w:rsidRDefault="00B90F82" w:rsidP="00455D77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3" w:type="dxa"/>
            <w:noWrap/>
          </w:tcPr>
          <w:p w:rsidR="00B90F82" w:rsidRPr="00B90F82" w:rsidRDefault="00B90F82" w:rsidP="00455D77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F82" w:rsidRPr="00B90F82" w:rsidTr="00082A7C">
        <w:trPr>
          <w:trHeight w:val="624"/>
        </w:trPr>
        <w:tc>
          <w:tcPr>
            <w:tcW w:w="995" w:type="dxa"/>
            <w:noWrap/>
          </w:tcPr>
          <w:p w:rsidR="00B90F82" w:rsidRPr="0054285D" w:rsidRDefault="00B90F82" w:rsidP="00455D77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noWrap/>
          </w:tcPr>
          <w:p w:rsidR="00B90F82" w:rsidRPr="00B90F82" w:rsidRDefault="00B90F82" w:rsidP="00455D77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:rsidR="00B90F82" w:rsidRPr="00B90F82" w:rsidRDefault="00B90F82" w:rsidP="00455D77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:rsidR="00B90F82" w:rsidRPr="00B90F82" w:rsidRDefault="00B90F82" w:rsidP="00455D77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</w:tcPr>
          <w:p w:rsidR="00B90F82" w:rsidRPr="00B90F82" w:rsidRDefault="00B90F82" w:rsidP="00455D77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</w:tcPr>
          <w:p w:rsidR="00B90F82" w:rsidRPr="00B90F82" w:rsidRDefault="00B90F82" w:rsidP="00455D77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</w:tcPr>
          <w:p w:rsidR="00B90F82" w:rsidRPr="00B90F82" w:rsidRDefault="00B90F82" w:rsidP="00455D77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3" w:type="dxa"/>
          </w:tcPr>
          <w:p w:rsidR="00B90F82" w:rsidRPr="00B90F82" w:rsidRDefault="00B90F82" w:rsidP="00455D77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3" w:type="dxa"/>
            <w:noWrap/>
          </w:tcPr>
          <w:p w:rsidR="00B90F82" w:rsidRPr="00B90F82" w:rsidRDefault="00B90F82" w:rsidP="00455D77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F82" w:rsidRPr="00B90F82" w:rsidTr="00082A7C">
        <w:trPr>
          <w:trHeight w:val="624"/>
        </w:trPr>
        <w:tc>
          <w:tcPr>
            <w:tcW w:w="995" w:type="dxa"/>
            <w:noWrap/>
          </w:tcPr>
          <w:p w:rsidR="00B90F82" w:rsidRPr="0054285D" w:rsidRDefault="00B90F82" w:rsidP="00455D77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noWrap/>
          </w:tcPr>
          <w:p w:rsidR="00B90F82" w:rsidRPr="00B90F82" w:rsidRDefault="00B90F82" w:rsidP="00455D77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:rsidR="00B90F82" w:rsidRPr="00B90F82" w:rsidRDefault="00B90F82" w:rsidP="00455D77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:rsidR="00B90F82" w:rsidRPr="00B90F82" w:rsidRDefault="00B90F82" w:rsidP="00455D77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</w:tcPr>
          <w:p w:rsidR="00B90F82" w:rsidRPr="00B90F82" w:rsidRDefault="00B90F82" w:rsidP="00455D77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</w:tcPr>
          <w:p w:rsidR="00B90F82" w:rsidRPr="00B90F82" w:rsidRDefault="00B90F82" w:rsidP="00455D77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</w:tcPr>
          <w:p w:rsidR="00B90F82" w:rsidRPr="00B90F82" w:rsidRDefault="00B90F82" w:rsidP="00455D77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3" w:type="dxa"/>
          </w:tcPr>
          <w:p w:rsidR="00B90F82" w:rsidRPr="00B90F82" w:rsidRDefault="00B90F82" w:rsidP="00455D77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3" w:type="dxa"/>
            <w:noWrap/>
          </w:tcPr>
          <w:p w:rsidR="00B90F82" w:rsidRPr="00B90F82" w:rsidRDefault="00B90F82" w:rsidP="00455D77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F82" w:rsidRPr="00B90F82" w:rsidTr="00082A7C">
        <w:trPr>
          <w:trHeight w:val="624"/>
        </w:trPr>
        <w:tc>
          <w:tcPr>
            <w:tcW w:w="995" w:type="dxa"/>
            <w:noWrap/>
          </w:tcPr>
          <w:p w:rsidR="00B90F82" w:rsidRPr="0054285D" w:rsidRDefault="00B90F82" w:rsidP="00455D77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noWrap/>
          </w:tcPr>
          <w:p w:rsidR="00B90F82" w:rsidRPr="00B90F82" w:rsidRDefault="00B90F82" w:rsidP="00455D77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:rsidR="00B90F82" w:rsidRPr="00B90F82" w:rsidRDefault="00B90F82" w:rsidP="00455D77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:rsidR="00B90F82" w:rsidRPr="00B90F82" w:rsidRDefault="00B90F82" w:rsidP="00455D77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</w:tcPr>
          <w:p w:rsidR="00B90F82" w:rsidRPr="00B90F82" w:rsidRDefault="00B90F82" w:rsidP="00455D77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</w:tcPr>
          <w:p w:rsidR="00B90F82" w:rsidRPr="00B90F82" w:rsidRDefault="00B90F82" w:rsidP="00455D77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</w:tcPr>
          <w:p w:rsidR="00B90F82" w:rsidRPr="00B90F82" w:rsidRDefault="00B90F82" w:rsidP="00455D77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3" w:type="dxa"/>
          </w:tcPr>
          <w:p w:rsidR="00B90F82" w:rsidRPr="00B90F82" w:rsidRDefault="00B90F82" w:rsidP="00455D77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3" w:type="dxa"/>
            <w:noWrap/>
          </w:tcPr>
          <w:p w:rsidR="00B90F82" w:rsidRPr="00B90F82" w:rsidRDefault="00B90F82" w:rsidP="00455D77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F82" w:rsidRPr="00B90F82" w:rsidTr="00082A7C">
        <w:trPr>
          <w:trHeight w:val="624"/>
        </w:trPr>
        <w:tc>
          <w:tcPr>
            <w:tcW w:w="995" w:type="dxa"/>
            <w:noWrap/>
          </w:tcPr>
          <w:p w:rsidR="00B90F82" w:rsidRPr="0054285D" w:rsidRDefault="00B90F82" w:rsidP="00455D77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noWrap/>
          </w:tcPr>
          <w:p w:rsidR="00B90F82" w:rsidRPr="00B90F82" w:rsidRDefault="00B90F82" w:rsidP="00455D77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:rsidR="00B90F82" w:rsidRPr="00B90F82" w:rsidRDefault="00B90F82" w:rsidP="00455D77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:rsidR="00B90F82" w:rsidRPr="00B90F82" w:rsidRDefault="00B90F82" w:rsidP="00455D77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</w:tcPr>
          <w:p w:rsidR="00B90F82" w:rsidRPr="00B90F82" w:rsidRDefault="00B90F82" w:rsidP="00455D77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</w:tcPr>
          <w:p w:rsidR="00B90F82" w:rsidRPr="00B90F82" w:rsidRDefault="00B90F82" w:rsidP="00455D77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</w:tcPr>
          <w:p w:rsidR="00B90F82" w:rsidRPr="00B90F82" w:rsidRDefault="00B90F82" w:rsidP="00455D77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3" w:type="dxa"/>
          </w:tcPr>
          <w:p w:rsidR="00B90F82" w:rsidRPr="00B90F82" w:rsidRDefault="00B90F82" w:rsidP="00455D77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3" w:type="dxa"/>
            <w:noWrap/>
          </w:tcPr>
          <w:p w:rsidR="00B90F82" w:rsidRPr="00B90F82" w:rsidRDefault="00B90F82" w:rsidP="00455D77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F82" w:rsidRPr="00B90F82" w:rsidTr="00082A7C">
        <w:trPr>
          <w:trHeight w:val="624"/>
        </w:trPr>
        <w:tc>
          <w:tcPr>
            <w:tcW w:w="995" w:type="dxa"/>
            <w:noWrap/>
          </w:tcPr>
          <w:p w:rsidR="00B90F82" w:rsidRPr="0054285D" w:rsidRDefault="00B90F82" w:rsidP="00455D77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noWrap/>
          </w:tcPr>
          <w:p w:rsidR="00B90F82" w:rsidRPr="00B90F82" w:rsidRDefault="00B90F82" w:rsidP="00455D77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:rsidR="00B90F82" w:rsidRPr="00B90F82" w:rsidRDefault="00B90F82" w:rsidP="00455D77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:rsidR="00B90F82" w:rsidRPr="00B90F82" w:rsidRDefault="00B90F82" w:rsidP="00455D77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</w:tcPr>
          <w:p w:rsidR="00B90F82" w:rsidRPr="00B90F82" w:rsidRDefault="00B90F82" w:rsidP="00455D77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</w:tcPr>
          <w:p w:rsidR="00B90F82" w:rsidRPr="00B90F82" w:rsidRDefault="00B90F82" w:rsidP="00455D77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</w:tcPr>
          <w:p w:rsidR="00B90F82" w:rsidRPr="00B90F82" w:rsidRDefault="00B90F82" w:rsidP="00455D77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3" w:type="dxa"/>
          </w:tcPr>
          <w:p w:rsidR="00B90F82" w:rsidRPr="00B90F82" w:rsidRDefault="00B90F82" w:rsidP="00455D77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3" w:type="dxa"/>
            <w:noWrap/>
          </w:tcPr>
          <w:p w:rsidR="00B90F82" w:rsidRPr="00B90F82" w:rsidRDefault="00B90F82" w:rsidP="00455D77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F82" w:rsidRPr="00B90F82" w:rsidTr="00082A7C">
        <w:trPr>
          <w:trHeight w:val="624"/>
        </w:trPr>
        <w:tc>
          <w:tcPr>
            <w:tcW w:w="995" w:type="dxa"/>
            <w:noWrap/>
          </w:tcPr>
          <w:p w:rsidR="00B90F82" w:rsidRPr="0054285D" w:rsidRDefault="00B90F82" w:rsidP="00455D77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noWrap/>
          </w:tcPr>
          <w:p w:rsidR="00B90F82" w:rsidRPr="00B90F82" w:rsidRDefault="00B90F82" w:rsidP="00455D77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:rsidR="00B90F82" w:rsidRPr="00B90F82" w:rsidRDefault="00B90F82" w:rsidP="00455D77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:rsidR="00B90F82" w:rsidRPr="00B90F82" w:rsidRDefault="00B90F82" w:rsidP="00455D77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</w:tcPr>
          <w:p w:rsidR="00B90F82" w:rsidRPr="00B90F82" w:rsidRDefault="00B90F82" w:rsidP="00455D77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</w:tcPr>
          <w:p w:rsidR="00B90F82" w:rsidRPr="00B90F82" w:rsidRDefault="00B90F82" w:rsidP="00455D77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</w:tcPr>
          <w:p w:rsidR="00B90F82" w:rsidRPr="00B90F82" w:rsidRDefault="00B90F82" w:rsidP="00455D77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3" w:type="dxa"/>
          </w:tcPr>
          <w:p w:rsidR="00B90F82" w:rsidRPr="00B90F82" w:rsidRDefault="00B90F82" w:rsidP="00455D77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3" w:type="dxa"/>
            <w:noWrap/>
          </w:tcPr>
          <w:p w:rsidR="00B90F82" w:rsidRPr="00B90F82" w:rsidRDefault="00B90F82" w:rsidP="00455D77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F82" w:rsidRPr="00B90F82" w:rsidTr="00082A7C">
        <w:trPr>
          <w:trHeight w:val="624"/>
        </w:trPr>
        <w:tc>
          <w:tcPr>
            <w:tcW w:w="995" w:type="dxa"/>
            <w:noWrap/>
          </w:tcPr>
          <w:p w:rsidR="00B90F82" w:rsidRPr="0054285D" w:rsidRDefault="00B90F82" w:rsidP="00455D77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noWrap/>
          </w:tcPr>
          <w:p w:rsidR="00B90F82" w:rsidRPr="00B90F82" w:rsidRDefault="00B90F82" w:rsidP="00455D77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:rsidR="00B90F82" w:rsidRPr="00B90F82" w:rsidRDefault="00B90F82" w:rsidP="00455D77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:rsidR="00B90F82" w:rsidRPr="00B90F82" w:rsidRDefault="00B90F82" w:rsidP="00455D77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</w:tcPr>
          <w:p w:rsidR="00B90F82" w:rsidRPr="00B90F82" w:rsidRDefault="00B90F82" w:rsidP="00455D77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</w:tcPr>
          <w:p w:rsidR="00B90F82" w:rsidRPr="00B90F82" w:rsidRDefault="00B90F82" w:rsidP="00455D77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</w:tcPr>
          <w:p w:rsidR="00B90F82" w:rsidRPr="00B90F82" w:rsidRDefault="00B90F82" w:rsidP="00455D77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3" w:type="dxa"/>
          </w:tcPr>
          <w:p w:rsidR="00B90F82" w:rsidRPr="00B90F82" w:rsidRDefault="00B90F82" w:rsidP="00455D77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3" w:type="dxa"/>
            <w:noWrap/>
          </w:tcPr>
          <w:p w:rsidR="00B90F82" w:rsidRPr="00B90F82" w:rsidRDefault="00B90F82" w:rsidP="00455D77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F82" w:rsidRPr="0054285D" w:rsidTr="00082A7C">
        <w:trPr>
          <w:trHeight w:val="624"/>
        </w:trPr>
        <w:tc>
          <w:tcPr>
            <w:tcW w:w="995" w:type="dxa"/>
            <w:noWrap/>
          </w:tcPr>
          <w:p w:rsidR="00B90F82" w:rsidRPr="0054285D" w:rsidRDefault="00B90F82" w:rsidP="0054285D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noWrap/>
          </w:tcPr>
          <w:p w:rsidR="00B90F82" w:rsidRPr="00B90F82" w:rsidRDefault="00B90F82" w:rsidP="00B90F82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:rsidR="00B90F82" w:rsidRPr="00B90F82" w:rsidRDefault="00B90F82" w:rsidP="00B90F82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:rsidR="00B90F82" w:rsidRPr="00B90F82" w:rsidRDefault="00B90F82" w:rsidP="00B90F82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</w:tcPr>
          <w:p w:rsidR="00B90F82" w:rsidRPr="00B90F82" w:rsidRDefault="00B90F82" w:rsidP="00B90F82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</w:tcPr>
          <w:p w:rsidR="00B90F82" w:rsidRPr="00B90F82" w:rsidRDefault="00B90F82" w:rsidP="00B90F82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</w:tcPr>
          <w:p w:rsidR="00B90F82" w:rsidRPr="00B90F82" w:rsidRDefault="00B90F82" w:rsidP="00B90F82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3" w:type="dxa"/>
          </w:tcPr>
          <w:p w:rsidR="00B90F82" w:rsidRPr="00B90F82" w:rsidRDefault="00B90F82" w:rsidP="00B90F82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3" w:type="dxa"/>
            <w:noWrap/>
          </w:tcPr>
          <w:p w:rsidR="00B90F82" w:rsidRPr="00B90F82" w:rsidRDefault="00B90F82" w:rsidP="00B90F82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2A7C" w:rsidRDefault="00082A7C" w:rsidP="00801361">
      <w:pPr>
        <w:spacing w:line="300" w:lineRule="exact"/>
        <w:jc w:val="right"/>
        <w:rPr>
          <w:rFonts w:ascii="Arial" w:hAnsi="Arial" w:cs="Arial"/>
          <w:i/>
          <w:color w:val="808080" w:themeColor="background1" w:themeShade="80"/>
          <w:sz w:val="16"/>
          <w:szCs w:val="16"/>
        </w:rPr>
        <w:sectPr w:rsidR="00082A7C" w:rsidSect="00B90F82">
          <w:headerReference w:type="even" r:id="rId7"/>
          <w:headerReference w:type="default" r:id="rId8"/>
          <w:footerReference w:type="even" r:id="rId9"/>
          <w:footerReference w:type="default" r:id="rId10"/>
          <w:pgSz w:w="16840" w:h="11900" w:orient="landscape"/>
          <w:pgMar w:top="2835" w:right="624" w:bottom="1134" w:left="624" w:header="1361" w:footer="624" w:gutter="0"/>
          <w:cols w:space="708"/>
          <w:formProt w:val="0"/>
          <w:docGrid w:linePitch="360"/>
        </w:sectPr>
      </w:pPr>
    </w:p>
    <w:p w:rsidR="0054285D" w:rsidRPr="0054285D" w:rsidRDefault="00801361" w:rsidP="00801361">
      <w:pPr>
        <w:spacing w:line="300" w:lineRule="exact"/>
        <w:jc w:val="right"/>
      </w:pPr>
      <w:r w:rsidRPr="00132C3A">
        <w:rPr>
          <w:rFonts w:ascii="Arial" w:hAnsi="Arial" w:cs="Arial"/>
          <w:i/>
          <w:color w:val="808080" w:themeColor="background1" w:themeShade="80"/>
          <w:sz w:val="16"/>
          <w:szCs w:val="16"/>
        </w:rPr>
        <w:lastRenderedPageBreak/>
        <w:t>Für eine neue Zeile in das rec</w:t>
      </w:r>
      <w:bookmarkStart w:id="0" w:name="_GoBack"/>
      <w:bookmarkEnd w:id="0"/>
      <w:r w:rsidRPr="00132C3A">
        <w:rPr>
          <w:rFonts w:ascii="Arial" w:hAnsi="Arial" w:cs="Arial"/>
          <w:i/>
          <w:color w:val="808080" w:themeColor="background1" w:themeShade="80"/>
          <w:sz w:val="16"/>
          <w:szCs w:val="16"/>
        </w:rPr>
        <w:t>hte Feld klicken und anschließend die Tabulatortaste drücken</w:t>
      </w:r>
    </w:p>
    <w:sectPr w:rsidR="0054285D" w:rsidRPr="0054285D" w:rsidSect="000016C6">
      <w:type w:val="continuous"/>
      <w:pgSz w:w="16840" w:h="11900" w:orient="landscape"/>
      <w:pgMar w:top="2835" w:right="624" w:bottom="1134" w:left="624" w:header="1361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F08" w:rsidRDefault="00FB6F08" w:rsidP="00092CB1">
      <w:r>
        <w:separator/>
      </w:r>
    </w:p>
  </w:endnote>
  <w:endnote w:type="continuationSeparator" w:id="0">
    <w:p w:rsidR="00FB6F08" w:rsidRDefault="00FB6F08" w:rsidP="00092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EEB" w:rsidRPr="003B34E2" w:rsidRDefault="00341EEB">
    <w:pPr>
      <w:pStyle w:val="Fuzeile"/>
    </w:pPr>
    <w:r w:rsidRPr="003B34E2">
      <w:rPr>
        <w:sz w:val="18"/>
        <w:szCs w:val="18"/>
      </w:rPr>
      <w:t>*eindeutige Nennung der Tätigkeit (bei Pflicht/Angebot Anhang ArbMedVV maßgeblich) **Datum (Monat/Jahr); n.n. = nicht notwendig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361" w:rsidRDefault="00A36D73" w:rsidP="002E3F43">
    <w:pPr>
      <w:pStyle w:val="Fuzeile"/>
      <w:spacing w:line="200" w:lineRule="exact"/>
      <w:rPr>
        <w:sz w:val="16"/>
        <w:szCs w:val="12"/>
      </w:rPr>
    </w:pPr>
    <w:r w:rsidRPr="000326AB">
      <w:rPr>
        <w:sz w:val="16"/>
        <w:szCs w:val="16"/>
        <w:vertAlign w:val="superscript"/>
      </w:rPr>
      <w:t xml:space="preserve">1 </w:t>
    </w:r>
    <w:r w:rsidR="000326AB">
      <w:rPr>
        <w:sz w:val="16"/>
        <w:szCs w:val="12"/>
      </w:rPr>
      <w:t>B</w:t>
    </w:r>
    <w:r w:rsidRPr="0087721C">
      <w:rPr>
        <w:sz w:val="16"/>
        <w:szCs w:val="12"/>
      </w:rPr>
      <w:t>efindet sich in der Regel auf dem Typenschild</w:t>
    </w:r>
    <w:r w:rsidR="00801361">
      <w:rPr>
        <w:sz w:val="16"/>
        <w:szCs w:val="12"/>
      </w:rPr>
      <w:t xml:space="preserve">     </w:t>
    </w:r>
    <w:r w:rsidR="000326AB" w:rsidRPr="000326AB">
      <w:rPr>
        <w:sz w:val="16"/>
        <w:szCs w:val="16"/>
        <w:vertAlign w:val="superscript"/>
      </w:rPr>
      <w:t xml:space="preserve">2 </w:t>
    </w:r>
    <w:r w:rsidR="000326AB">
      <w:rPr>
        <w:sz w:val="16"/>
        <w:szCs w:val="12"/>
      </w:rPr>
      <w:t>B</w:t>
    </w:r>
    <w:r w:rsidRPr="0087721C">
      <w:rPr>
        <w:sz w:val="16"/>
        <w:szCs w:val="12"/>
      </w:rPr>
      <w:t>ei Neuanschaffung nach 1998 in der Regel vorhanden</w:t>
    </w:r>
    <w:r w:rsidR="00801361">
      <w:rPr>
        <w:sz w:val="16"/>
        <w:szCs w:val="12"/>
      </w:rPr>
      <w:t xml:space="preserve">     </w:t>
    </w:r>
  </w:p>
  <w:p w:rsidR="00A36D73" w:rsidRDefault="00A36D73" w:rsidP="002E3F43">
    <w:pPr>
      <w:pStyle w:val="Fuzeile"/>
      <w:spacing w:line="200" w:lineRule="exact"/>
      <w:rPr>
        <w:sz w:val="16"/>
        <w:szCs w:val="12"/>
      </w:rPr>
    </w:pPr>
    <w:r w:rsidRPr="000326AB">
      <w:rPr>
        <w:sz w:val="16"/>
        <w:szCs w:val="16"/>
        <w:vertAlign w:val="superscript"/>
      </w:rPr>
      <w:t xml:space="preserve">3 </w:t>
    </w:r>
    <w:r w:rsidRPr="0087721C">
      <w:rPr>
        <w:sz w:val="16"/>
        <w:szCs w:val="12"/>
      </w:rPr>
      <w:t>Prüfintervall (STK) nach Angabe des Herstellers oder MPBetreibV.</w:t>
    </w:r>
    <w:r w:rsidRPr="00394AD8">
      <w:rPr>
        <w:sz w:val="16"/>
        <w:szCs w:val="12"/>
      </w:rPr>
      <w:t xml:space="preserve"> </w:t>
    </w:r>
    <w:r w:rsidRPr="0087721C">
      <w:rPr>
        <w:sz w:val="16"/>
        <w:szCs w:val="12"/>
      </w:rPr>
      <w:t xml:space="preserve">Falls nicht vom Hersteller </w:t>
    </w:r>
    <w:r w:rsidR="00801361">
      <w:rPr>
        <w:sz w:val="16"/>
        <w:szCs w:val="12"/>
      </w:rPr>
      <w:t>v</w:t>
    </w:r>
    <w:r w:rsidRPr="0087721C">
      <w:rPr>
        <w:sz w:val="16"/>
        <w:szCs w:val="12"/>
      </w:rPr>
      <w:t>orgeschrieben, spätestens alle 2 Jahre</w:t>
    </w:r>
    <w:r w:rsidR="00801361">
      <w:rPr>
        <w:sz w:val="16"/>
        <w:szCs w:val="12"/>
      </w:rPr>
      <w:t xml:space="preserve">      </w:t>
    </w:r>
    <w:r w:rsidRPr="000326AB">
      <w:rPr>
        <w:sz w:val="16"/>
        <w:szCs w:val="16"/>
        <w:vertAlign w:val="superscript"/>
      </w:rPr>
      <w:t xml:space="preserve">4 </w:t>
    </w:r>
    <w:r w:rsidRPr="0087721C">
      <w:rPr>
        <w:sz w:val="16"/>
        <w:szCs w:val="12"/>
      </w:rPr>
      <w:t>Prüfintervall (MTK</w:t>
    </w:r>
    <w:r w:rsidR="00801361" w:rsidRPr="0087721C">
      <w:rPr>
        <w:sz w:val="16"/>
        <w:szCs w:val="12"/>
      </w:rPr>
      <w:t>)</w:t>
    </w:r>
    <w:r w:rsidR="00801361">
      <w:rPr>
        <w:sz w:val="16"/>
        <w:szCs w:val="12"/>
      </w:rPr>
      <w:t xml:space="preserve"> </w:t>
    </w:r>
    <w:r w:rsidR="00801361" w:rsidRPr="0087721C">
      <w:rPr>
        <w:sz w:val="16"/>
        <w:szCs w:val="12"/>
      </w:rPr>
      <w:t>nach</w:t>
    </w:r>
    <w:r w:rsidRPr="0087721C">
      <w:rPr>
        <w:sz w:val="16"/>
        <w:szCs w:val="12"/>
      </w:rPr>
      <w:t xml:space="preserve"> Angabe des Herstellers oder MPBetreibV</w:t>
    </w:r>
    <w:r w:rsidRPr="00394AD8">
      <w:rPr>
        <w:sz w:val="16"/>
        <w:szCs w:val="12"/>
      </w:rPr>
      <w:t xml:space="preserve"> </w:t>
    </w:r>
    <w:r w:rsidRPr="0087721C">
      <w:rPr>
        <w:sz w:val="16"/>
        <w:szCs w:val="12"/>
      </w:rPr>
      <w:t>Anlage 2</w:t>
    </w:r>
  </w:p>
  <w:p w:rsidR="00801361" w:rsidRDefault="00801361" w:rsidP="002E3F43">
    <w:pPr>
      <w:pStyle w:val="Fuzeile"/>
      <w:spacing w:line="200" w:lineRule="exact"/>
      <w:rPr>
        <w:sz w:val="16"/>
        <w:szCs w:val="12"/>
      </w:rPr>
    </w:pPr>
  </w:p>
  <w:p w:rsidR="00801361" w:rsidRPr="00801361" w:rsidRDefault="00801361" w:rsidP="00801361">
    <w:pPr>
      <w:pStyle w:val="Fuzeile"/>
      <w:tabs>
        <w:tab w:val="clear" w:pos="9072"/>
        <w:tab w:val="right" w:pos="15593"/>
      </w:tabs>
      <w:spacing w:line="200" w:lineRule="exact"/>
      <w:rPr>
        <w:sz w:val="16"/>
        <w:szCs w:val="16"/>
      </w:rPr>
    </w:pPr>
    <w:r w:rsidRPr="00232009">
      <w:rPr>
        <w:sz w:val="16"/>
        <w:szCs w:val="16"/>
      </w:rPr>
      <w:t>Stand: 08/20</w:t>
    </w:r>
    <w:r w:rsidR="000016C6">
      <w:rPr>
        <w:sz w:val="16"/>
        <w:szCs w:val="16"/>
      </w:rPr>
      <w:t>21</w:t>
    </w:r>
    <w:r w:rsidRPr="00232009">
      <w:rPr>
        <w:sz w:val="16"/>
        <w:szCs w:val="16"/>
      </w:rPr>
      <w:tab/>
    </w:r>
    <w:r w:rsidRPr="00232009">
      <w:rPr>
        <w:sz w:val="16"/>
        <w:szCs w:val="16"/>
      </w:rPr>
      <w:tab/>
      <w:t xml:space="preserve">Seite </w:t>
    </w:r>
    <w:r w:rsidRPr="00232009">
      <w:rPr>
        <w:sz w:val="16"/>
        <w:szCs w:val="16"/>
      </w:rPr>
      <w:fldChar w:fldCharType="begin"/>
    </w:r>
    <w:r w:rsidRPr="00232009">
      <w:rPr>
        <w:sz w:val="16"/>
        <w:szCs w:val="16"/>
      </w:rPr>
      <w:instrText xml:space="preserve"> PAGE  \* MERGEFORMAT </w:instrText>
    </w:r>
    <w:r w:rsidRPr="00232009">
      <w:rPr>
        <w:sz w:val="16"/>
        <w:szCs w:val="16"/>
      </w:rPr>
      <w:fldChar w:fldCharType="separate"/>
    </w:r>
    <w:r w:rsidR="000016C6">
      <w:rPr>
        <w:noProof/>
        <w:sz w:val="16"/>
        <w:szCs w:val="16"/>
      </w:rPr>
      <w:t>1</w:t>
    </w:r>
    <w:r w:rsidRPr="00232009">
      <w:rPr>
        <w:sz w:val="16"/>
        <w:szCs w:val="16"/>
      </w:rPr>
      <w:fldChar w:fldCharType="end"/>
    </w:r>
    <w:r w:rsidRPr="00232009">
      <w:rPr>
        <w:sz w:val="16"/>
        <w:szCs w:val="16"/>
      </w:rPr>
      <w:t xml:space="preserve"> von </w:t>
    </w:r>
    <w:r w:rsidRPr="00232009">
      <w:rPr>
        <w:sz w:val="16"/>
        <w:szCs w:val="16"/>
      </w:rPr>
      <w:fldChar w:fldCharType="begin"/>
    </w:r>
    <w:r w:rsidRPr="00232009">
      <w:rPr>
        <w:sz w:val="16"/>
        <w:szCs w:val="16"/>
      </w:rPr>
      <w:instrText xml:space="preserve"> SECTIONPAGES  \* MERGEFORMAT </w:instrText>
    </w:r>
    <w:r w:rsidRPr="00232009">
      <w:rPr>
        <w:sz w:val="16"/>
        <w:szCs w:val="16"/>
      </w:rPr>
      <w:fldChar w:fldCharType="separate"/>
    </w:r>
    <w:r w:rsidR="000016C6">
      <w:rPr>
        <w:noProof/>
        <w:sz w:val="16"/>
        <w:szCs w:val="16"/>
      </w:rPr>
      <w:t>1</w:t>
    </w:r>
    <w:r w:rsidRPr="0023200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F08" w:rsidRDefault="00FB6F08" w:rsidP="00092CB1">
      <w:r>
        <w:separator/>
      </w:r>
    </w:p>
  </w:footnote>
  <w:footnote w:type="continuationSeparator" w:id="0">
    <w:p w:rsidR="00FB6F08" w:rsidRDefault="00FB6F08" w:rsidP="00092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EEB" w:rsidRDefault="00341EEB" w:rsidP="0020662A">
    <w:pPr>
      <w:pStyle w:val="Kopfzeile"/>
      <w:tabs>
        <w:tab w:val="clear" w:pos="9072"/>
        <w:tab w:val="right" w:pos="9937"/>
      </w:tabs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9984" behindDoc="0" locked="1" layoutInCell="1" allowOverlap="1" wp14:anchorId="59ED15EC" wp14:editId="776ED2CD">
              <wp:simplePos x="0" y="0"/>
              <wp:positionH relativeFrom="column">
                <wp:posOffset>-101600</wp:posOffset>
              </wp:positionH>
              <wp:positionV relativeFrom="paragraph">
                <wp:posOffset>-101600</wp:posOffset>
              </wp:positionV>
              <wp:extent cx="4374515" cy="914400"/>
              <wp:effectExtent l="0" t="0" r="0" b="0"/>
              <wp:wrapNone/>
              <wp:docPr id="15" name="Textfeld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437451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341EEB" w:rsidRPr="00D177D6" w:rsidRDefault="00341EEB" w:rsidP="00D177D6">
                          <w:pPr>
                            <w:pStyle w:val="Kopfzeile"/>
                            <w:spacing w:line="450" w:lineRule="exact"/>
                            <w:ind w:right="-136"/>
                            <w:rPr>
                              <w:b/>
                              <w:noProof/>
                              <w:sz w:val="40"/>
                              <w:szCs w:val="40"/>
                              <w:lang w:eastAsia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ED15EC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8pt;margin-top:-8pt;width:344.45pt;height:1in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" filled="f" stroked="f">
              <v:path arrowok="t"/>
              <o:lock v:ext="edit" aspectratio="t"/>
              <v:textbox>
                <w:txbxContent>
                  <w:p w:rsidR="00341EEB" w:rsidRPr="00D177D6" w:rsidRDefault="00341EEB" w:rsidP="00D177D6">
                    <w:pPr>
                      <w:pStyle w:val="Kopfzeile"/>
                      <w:spacing w:line="450" w:lineRule="exact"/>
                      <w:ind w:right="-136"/>
                      <w:rPr>
                        <w:b/>
                        <w:noProof/>
                        <w:sz w:val="40"/>
                        <w:szCs w:val="40"/>
                        <w:lang w:eastAsia="de-DE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EEB" w:rsidRPr="00282F6A" w:rsidRDefault="000016C6" w:rsidP="00747263">
    <w:pPr>
      <w:pStyle w:val="Kopfzeile"/>
      <w:tabs>
        <w:tab w:val="clear" w:pos="9072"/>
      </w:tabs>
      <w:spacing w:line="450" w:lineRule="exact"/>
      <w:ind w:right="3259"/>
      <w:rPr>
        <w:sz w:val="36"/>
        <w:szCs w:val="36"/>
      </w:rPr>
    </w:pPr>
    <w:r w:rsidRPr="00282F6A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006D6331" wp14:editId="7F82FA41">
          <wp:simplePos x="0" y="0"/>
          <wp:positionH relativeFrom="column">
            <wp:posOffset>8270240</wp:posOffset>
          </wp:positionH>
          <wp:positionV relativeFrom="paragraph">
            <wp:posOffset>-64770</wp:posOffset>
          </wp:positionV>
          <wp:extent cx="1638000" cy="694800"/>
          <wp:effectExtent l="0" t="0" r="635" b="0"/>
          <wp:wrapTight wrapText="bothSides">
            <wp:wrapPolygon edited="0">
              <wp:start x="0" y="0"/>
              <wp:lineTo x="0" y="20731"/>
              <wp:lineTo x="21357" y="20731"/>
              <wp:lineTo x="21357" y="0"/>
              <wp:lineTo x="0" y="0"/>
            </wp:wrapPolygon>
          </wp:wrapTight>
          <wp:docPr id="4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38000" cy="69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1="http://schemas.microsoft.com/office/drawing/2015/9/8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7263">
      <w:rPr>
        <w:b/>
        <w:sz w:val="40"/>
        <w:szCs w:val="40"/>
      </w:rPr>
      <w:t>Bestandsverzeichnis für Medizinprodukte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E01C3"/>
    <w:multiLevelType w:val="hybridMultilevel"/>
    <w:tmpl w:val="B43E3C5E"/>
    <w:lvl w:ilvl="0" w:tplc="2E54295C">
      <w:start w:val="1"/>
      <w:numFmt w:val="bullet"/>
      <w:lvlText w:val=""/>
      <w:lvlJc w:val="left"/>
      <w:pPr>
        <w:tabs>
          <w:tab w:val="num" w:pos="720"/>
        </w:tabs>
        <w:ind w:left="720" w:hanging="436"/>
      </w:pPr>
      <w:rPr>
        <w:rFonts w:ascii="Wingdings" w:hAnsi="Wingdings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93595"/>
    <w:multiLevelType w:val="hybridMultilevel"/>
    <w:tmpl w:val="911EA3B8"/>
    <w:lvl w:ilvl="0" w:tplc="FC5EFCBA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E5A43"/>
    <w:multiLevelType w:val="hybridMultilevel"/>
    <w:tmpl w:val="9AAAEBB8"/>
    <w:lvl w:ilvl="0" w:tplc="E35A80C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8739B"/>
    <w:multiLevelType w:val="hybridMultilevel"/>
    <w:tmpl w:val="E3EEE078"/>
    <w:lvl w:ilvl="0" w:tplc="BA0AA7E6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FC5EFCBA">
      <w:start w:val="1"/>
      <w:numFmt w:val="bullet"/>
      <w:lvlText w:val="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A733D"/>
    <w:multiLevelType w:val="hybridMultilevel"/>
    <w:tmpl w:val="21EA8590"/>
    <w:lvl w:ilvl="0" w:tplc="04070015">
      <w:start w:val="1"/>
      <w:numFmt w:val="decimal"/>
      <w:lvlText w:val="(%1)"/>
      <w:lvlJc w:val="left"/>
      <w:pPr>
        <w:tabs>
          <w:tab w:val="num" w:pos="6510"/>
        </w:tabs>
        <w:ind w:left="651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7230"/>
        </w:tabs>
        <w:ind w:left="723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7950"/>
        </w:tabs>
        <w:ind w:left="795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8670"/>
        </w:tabs>
        <w:ind w:left="867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9390"/>
        </w:tabs>
        <w:ind w:left="939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10110"/>
        </w:tabs>
        <w:ind w:left="1011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10830"/>
        </w:tabs>
        <w:ind w:left="1083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11550"/>
        </w:tabs>
        <w:ind w:left="1155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12270"/>
        </w:tabs>
        <w:ind w:left="12270" w:hanging="180"/>
      </w:pPr>
    </w:lvl>
  </w:abstractNum>
  <w:abstractNum w:abstractNumId="5" w15:restartNumberingAfterBreak="0">
    <w:nsid w:val="3B597D62"/>
    <w:multiLevelType w:val="hybridMultilevel"/>
    <w:tmpl w:val="BBCE5964"/>
    <w:lvl w:ilvl="0" w:tplc="AA0E1B1E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FC5EFCBA">
      <w:start w:val="1"/>
      <w:numFmt w:val="bullet"/>
      <w:lvlText w:val="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C0B13"/>
    <w:multiLevelType w:val="hybridMultilevel"/>
    <w:tmpl w:val="CD6E861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6C6"/>
    <w:rsid w:val="000016C6"/>
    <w:rsid w:val="000326AB"/>
    <w:rsid w:val="000353C9"/>
    <w:rsid w:val="00056391"/>
    <w:rsid w:val="00082A7C"/>
    <w:rsid w:val="00092CB1"/>
    <w:rsid w:val="00096D89"/>
    <w:rsid w:val="000A70C4"/>
    <w:rsid w:val="00102F0F"/>
    <w:rsid w:val="00110327"/>
    <w:rsid w:val="0012126F"/>
    <w:rsid w:val="0014352E"/>
    <w:rsid w:val="001530B4"/>
    <w:rsid w:val="00153C75"/>
    <w:rsid w:val="00180052"/>
    <w:rsid w:val="00191BCD"/>
    <w:rsid w:val="001F04EF"/>
    <w:rsid w:val="001F4A7E"/>
    <w:rsid w:val="00201C97"/>
    <w:rsid w:val="0020662A"/>
    <w:rsid w:val="0023569D"/>
    <w:rsid w:val="002636ED"/>
    <w:rsid w:val="00271815"/>
    <w:rsid w:val="00282F6A"/>
    <w:rsid w:val="002B5CEC"/>
    <w:rsid w:val="002D2A08"/>
    <w:rsid w:val="002E3F43"/>
    <w:rsid w:val="002F4A3B"/>
    <w:rsid w:val="003358AD"/>
    <w:rsid w:val="00341EEB"/>
    <w:rsid w:val="00342BF7"/>
    <w:rsid w:val="00342D38"/>
    <w:rsid w:val="003634B9"/>
    <w:rsid w:val="00374860"/>
    <w:rsid w:val="003B34E2"/>
    <w:rsid w:val="003B542F"/>
    <w:rsid w:val="003D7C0A"/>
    <w:rsid w:val="004152AF"/>
    <w:rsid w:val="00435F54"/>
    <w:rsid w:val="00456EEC"/>
    <w:rsid w:val="0046068A"/>
    <w:rsid w:val="00472224"/>
    <w:rsid w:val="00473B10"/>
    <w:rsid w:val="004B5FAA"/>
    <w:rsid w:val="00531026"/>
    <w:rsid w:val="0054285D"/>
    <w:rsid w:val="005C65C0"/>
    <w:rsid w:val="006128CC"/>
    <w:rsid w:val="00627E4C"/>
    <w:rsid w:val="0065414B"/>
    <w:rsid w:val="006839F0"/>
    <w:rsid w:val="006A7428"/>
    <w:rsid w:val="006F7E57"/>
    <w:rsid w:val="00712AE2"/>
    <w:rsid w:val="00715013"/>
    <w:rsid w:val="00747263"/>
    <w:rsid w:val="00756983"/>
    <w:rsid w:val="00762896"/>
    <w:rsid w:val="007A64B5"/>
    <w:rsid w:val="007B6A2B"/>
    <w:rsid w:val="007C0681"/>
    <w:rsid w:val="007C76CA"/>
    <w:rsid w:val="007D0453"/>
    <w:rsid w:val="00801361"/>
    <w:rsid w:val="00822B1E"/>
    <w:rsid w:val="00877C71"/>
    <w:rsid w:val="008B5AF2"/>
    <w:rsid w:val="008C24EB"/>
    <w:rsid w:val="00917CFB"/>
    <w:rsid w:val="009376B8"/>
    <w:rsid w:val="0095578E"/>
    <w:rsid w:val="009727B3"/>
    <w:rsid w:val="009A5C55"/>
    <w:rsid w:val="009C238A"/>
    <w:rsid w:val="00A36D73"/>
    <w:rsid w:val="00A375E7"/>
    <w:rsid w:val="00A663A2"/>
    <w:rsid w:val="00A664DC"/>
    <w:rsid w:val="00AE4FFC"/>
    <w:rsid w:val="00AF6E9E"/>
    <w:rsid w:val="00B03D2A"/>
    <w:rsid w:val="00B71643"/>
    <w:rsid w:val="00B90F82"/>
    <w:rsid w:val="00C46949"/>
    <w:rsid w:val="00C64834"/>
    <w:rsid w:val="00CF22CC"/>
    <w:rsid w:val="00CF3049"/>
    <w:rsid w:val="00D16CFA"/>
    <w:rsid w:val="00D177D6"/>
    <w:rsid w:val="00D24D1F"/>
    <w:rsid w:val="00D32755"/>
    <w:rsid w:val="00D5110C"/>
    <w:rsid w:val="00D57AA0"/>
    <w:rsid w:val="00E57EBD"/>
    <w:rsid w:val="00E676FF"/>
    <w:rsid w:val="00E720F0"/>
    <w:rsid w:val="00E9762D"/>
    <w:rsid w:val="00EB4832"/>
    <w:rsid w:val="00EE5F4C"/>
    <w:rsid w:val="00EE7FDA"/>
    <w:rsid w:val="00EF26A8"/>
    <w:rsid w:val="00F42085"/>
    <w:rsid w:val="00F427AF"/>
    <w:rsid w:val="00FB6F08"/>
    <w:rsid w:val="00FC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AD65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lang w:val="de-DE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53C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96D89"/>
    <w:pPr>
      <w:keepNext/>
      <w:ind w:left="-108"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092CB1"/>
    <w:pPr>
      <w:tabs>
        <w:tab w:val="center" w:pos="4536"/>
        <w:tab w:val="right" w:pos="9072"/>
      </w:tabs>
    </w:pPr>
    <w:rPr>
      <w:rFonts w:ascii="Arial" w:eastAsiaTheme="minorEastAsia" w:hAnsi="Arial" w:cs="Arial"/>
      <w:sz w:val="20"/>
      <w:szCs w:val="20"/>
      <w:lang w:eastAsia="ja-JP"/>
    </w:rPr>
  </w:style>
  <w:style w:type="character" w:customStyle="1" w:styleId="KopfzeileZchn">
    <w:name w:val="Kopfzeile Zchn"/>
    <w:basedOn w:val="Absatz-Standardschriftart"/>
    <w:link w:val="Kopfzeile"/>
    <w:uiPriority w:val="99"/>
    <w:rsid w:val="00092CB1"/>
  </w:style>
  <w:style w:type="paragraph" w:styleId="Fuzeile">
    <w:name w:val="footer"/>
    <w:basedOn w:val="Standard"/>
    <w:link w:val="FuzeileZchn"/>
    <w:uiPriority w:val="99"/>
    <w:unhideWhenUsed/>
    <w:rsid w:val="00092CB1"/>
    <w:pPr>
      <w:tabs>
        <w:tab w:val="center" w:pos="4536"/>
        <w:tab w:val="right" w:pos="9072"/>
      </w:tabs>
    </w:pPr>
    <w:rPr>
      <w:rFonts w:ascii="Arial" w:eastAsiaTheme="minorEastAsia" w:hAnsi="Arial" w:cs="Arial"/>
      <w:sz w:val="20"/>
      <w:szCs w:val="20"/>
      <w:lang w:eastAsia="ja-JP"/>
    </w:rPr>
  </w:style>
  <w:style w:type="character" w:customStyle="1" w:styleId="FuzeileZchn">
    <w:name w:val="Fußzeile Zchn"/>
    <w:basedOn w:val="Absatz-Standardschriftart"/>
    <w:link w:val="Fuzeile"/>
    <w:uiPriority w:val="99"/>
    <w:rsid w:val="00092C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2CB1"/>
    <w:rPr>
      <w:rFonts w:ascii="Lucida Grande" w:eastAsiaTheme="minorEastAsia" w:hAnsi="Lucida Grande" w:cs="Lucida Grande"/>
      <w:sz w:val="18"/>
      <w:szCs w:val="18"/>
      <w:lang w:eastAsia="ja-JP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2CB1"/>
    <w:rPr>
      <w:rFonts w:ascii="Lucida Grande" w:hAnsi="Lucida Grande" w:cs="Lucida Grande"/>
      <w:sz w:val="18"/>
      <w:szCs w:val="18"/>
    </w:rPr>
  </w:style>
  <w:style w:type="paragraph" w:styleId="Funotentext">
    <w:name w:val="footnote text"/>
    <w:basedOn w:val="Standard"/>
    <w:link w:val="FunotentextZchn"/>
    <w:semiHidden/>
    <w:rsid w:val="00473B1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473B10"/>
    <w:rPr>
      <w:rFonts w:ascii="Times New Roman" w:eastAsia="Times New Roman" w:hAnsi="Times New Roman" w:cs="Times New Roman"/>
      <w:lang w:eastAsia="de-DE"/>
    </w:rPr>
  </w:style>
  <w:style w:type="character" w:styleId="Funotenzeichen">
    <w:name w:val="footnote reference"/>
    <w:basedOn w:val="Absatz-Standardschriftart"/>
    <w:semiHidden/>
    <w:rsid w:val="00473B10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rsid w:val="00096D89"/>
    <w:rPr>
      <w:rFonts w:eastAsia="Times New Roman" w:cs="Times New Roman"/>
      <w:b/>
      <w:sz w:val="24"/>
      <w:szCs w:val="24"/>
      <w:lang w:eastAsia="de-DE"/>
    </w:rPr>
  </w:style>
  <w:style w:type="table" w:styleId="Tabellenraster">
    <w:name w:val="Table Grid"/>
    <w:basedOn w:val="NormaleTabelle"/>
    <w:rsid w:val="00CF3049"/>
    <w:pPr>
      <w:spacing w:line="240" w:lineRule="auto"/>
    </w:pPr>
    <w:rPr>
      <w:rFonts w:ascii="Times New Roman" w:eastAsia="Times New Roman" w:hAnsi="Times New Roman" w:cs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>
          <a:noFill/>
        </a:ln>
        <a:effectLst/>
        <a:extLst>
          <a:ext uri="{FAA26D3D-D897-4be2-8F04-BA451C77F1D7}">
            <ma14:placeholderFlag xmlns="" xmlns:ma14="http://schemas.microsoft.com/office/mac/drawingml/2011/main"/>
          </a:ext>
          <a:ext uri="{C572A759-6A51-4108-AA02-DFA0A04FC94B}">
            <ma14:wrappingTextBoxFlag xmlns="" xmlns:ma14="http://schemas.microsoft.com/office/mac/drawingml/2011/main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sp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5.dotx</Template>
  <TotalTime>0</TotalTime>
  <Pages>1</Pages>
  <Words>62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5_02_Bestandsvereichnis_MP_2014-08</vt:lpstr>
    </vt:vector>
  </TitlesOfParts>
  <Company>AM Agentur für Kommunikation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5_02_Bestandsvereichnis_MP_2014-08</dc:title>
  <dc:subject>Arbeitsschutz</dc:subject>
  <dc:creator>admin</dc:creator>
  <cp:lastModifiedBy>admin</cp:lastModifiedBy>
  <cp:revision>1</cp:revision>
  <cp:lastPrinted>2014-08-18T15:35:00Z</cp:lastPrinted>
  <dcterms:created xsi:type="dcterms:W3CDTF">2021-08-30T14:21:00Z</dcterms:created>
  <dcterms:modified xsi:type="dcterms:W3CDTF">2021-08-30T14:22:00Z</dcterms:modified>
  <cp:category>BuS</cp:category>
</cp:coreProperties>
</file>