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5D" w:rsidRPr="003909BB" w:rsidRDefault="0054285D" w:rsidP="005C763B">
      <w:pPr>
        <w:pStyle w:val="berschrift1"/>
        <w:spacing w:after="60" w:line="300" w:lineRule="exact"/>
        <w:ind w:left="0"/>
        <w:rPr>
          <w:rFonts w:cs="Arial"/>
          <w:sz w:val="20"/>
          <w:szCs w:val="20"/>
        </w:rPr>
      </w:pPr>
      <w:r w:rsidRPr="003909BB">
        <w:rPr>
          <w:rFonts w:cs="Arial"/>
          <w:sz w:val="20"/>
          <w:szCs w:val="20"/>
        </w:rPr>
        <w:t>Angaben zur Person der/des Versic</w:t>
      </w:r>
      <w:bookmarkStart w:id="0" w:name="_GoBack"/>
      <w:bookmarkEnd w:id="0"/>
      <w:r w:rsidRPr="003909BB">
        <w:rPr>
          <w:rFonts w:cs="Arial"/>
          <w:sz w:val="20"/>
          <w:szCs w:val="20"/>
        </w:rPr>
        <w:t>herten</w:t>
      </w:r>
    </w:p>
    <w:p w:rsidR="0054285D" w:rsidRPr="003909BB" w:rsidRDefault="0054285D" w:rsidP="005C763B">
      <w:pPr>
        <w:tabs>
          <w:tab w:val="left" w:pos="567"/>
          <w:tab w:val="left" w:pos="1620"/>
          <w:tab w:val="right" w:pos="6379"/>
          <w:tab w:val="left" w:pos="6737"/>
          <w:tab w:val="left" w:pos="7797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Name: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  <w:r w:rsidRPr="003909BB">
        <w:rPr>
          <w:rFonts w:ascii="Arial" w:hAnsi="Arial" w:cs="Arial"/>
          <w:sz w:val="20"/>
          <w:szCs w:val="20"/>
        </w:rPr>
        <w:tab/>
        <w:t>Vorname: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:rsidR="0054285D" w:rsidRPr="003909BB" w:rsidRDefault="0054285D" w:rsidP="005C763B">
      <w:pPr>
        <w:tabs>
          <w:tab w:val="left" w:pos="1620"/>
          <w:tab w:val="right" w:pos="6379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Geburtsdatum: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  <w:r w:rsidRPr="003909BB">
        <w:rPr>
          <w:rFonts w:ascii="Arial" w:hAnsi="Arial" w:cs="Arial"/>
          <w:sz w:val="20"/>
          <w:szCs w:val="20"/>
        </w:rPr>
        <w:tab/>
      </w:r>
    </w:p>
    <w:p w:rsidR="0054285D" w:rsidRPr="003909BB" w:rsidRDefault="0054285D" w:rsidP="005C763B">
      <w:pPr>
        <w:tabs>
          <w:tab w:val="left" w:pos="1620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Anschrift: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:rsidR="007C76CA" w:rsidRPr="003909BB" w:rsidRDefault="007C76CA" w:rsidP="005C763B">
      <w:pPr>
        <w:tabs>
          <w:tab w:val="left" w:pos="15593"/>
        </w:tabs>
        <w:spacing w:after="60" w:line="300" w:lineRule="exact"/>
        <w:rPr>
          <w:rFonts w:ascii="Arial" w:hAnsi="Arial" w:cs="Arial"/>
          <w:b/>
          <w:sz w:val="20"/>
          <w:szCs w:val="20"/>
        </w:rPr>
      </w:pPr>
    </w:p>
    <w:p w:rsidR="0054285D" w:rsidRPr="003909BB" w:rsidRDefault="0054285D" w:rsidP="005C763B">
      <w:pPr>
        <w:tabs>
          <w:tab w:val="left" w:pos="15593"/>
        </w:tabs>
        <w:spacing w:after="60" w:line="300" w:lineRule="exact"/>
        <w:rPr>
          <w:rFonts w:ascii="Arial" w:hAnsi="Arial" w:cs="Arial"/>
          <w:b/>
          <w:sz w:val="20"/>
          <w:szCs w:val="20"/>
        </w:rPr>
      </w:pPr>
      <w:r w:rsidRPr="003909BB">
        <w:rPr>
          <w:rFonts w:ascii="Arial" w:hAnsi="Arial" w:cs="Arial"/>
          <w:b/>
          <w:sz w:val="20"/>
          <w:szCs w:val="20"/>
        </w:rPr>
        <w:t>Arbeitgeber</w:t>
      </w:r>
    </w:p>
    <w:p w:rsidR="0054285D" w:rsidRPr="003909BB" w:rsidRDefault="0054285D" w:rsidP="005C763B">
      <w:pPr>
        <w:tabs>
          <w:tab w:val="left" w:pos="1620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Name: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:rsidR="0054285D" w:rsidRPr="003909BB" w:rsidRDefault="0054285D" w:rsidP="005C763B">
      <w:pPr>
        <w:tabs>
          <w:tab w:val="left" w:pos="1620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Anschrift: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:rsidR="00C2765D" w:rsidRPr="003909BB" w:rsidRDefault="00C2765D" w:rsidP="005C763B">
      <w:pPr>
        <w:spacing w:after="60" w:line="300" w:lineRule="exact"/>
        <w:rPr>
          <w:rFonts w:ascii="Arial" w:hAnsi="Arial" w:cs="Arial"/>
          <w:b/>
          <w:sz w:val="20"/>
          <w:szCs w:val="20"/>
        </w:rPr>
      </w:pPr>
    </w:p>
    <w:p w:rsidR="009474D9" w:rsidRPr="003909BB" w:rsidRDefault="0054285D" w:rsidP="005C763B">
      <w:pPr>
        <w:pStyle w:val="berschrift1"/>
        <w:spacing w:after="60" w:line="300" w:lineRule="exact"/>
        <w:ind w:left="0"/>
        <w:rPr>
          <w:rFonts w:cs="Arial"/>
          <w:sz w:val="20"/>
          <w:szCs w:val="20"/>
        </w:rPr>
      </w:pPr>
      <w:r w:rsidRPr="003909BB">
        <w:rPr>
          <w:rFonts w:cs="Arial"/>
          <w:sz w:val="20"/>
          <w:szCs w:val="20"/>
        </w:rPr>
        <w:t>Angaben zur arbeitsmedizinischen Vorsorge</w:t>
      </w:r>
    </w:p>
    <w:p w:rsidR="00E66C32" w:rsidRPr="003909BB" w:rsidRDefault="00E66C32" w:rsidP="00E66C32">
      <w:pPr>
        <w:spacing w:line="300" w:lineRule="exact"/>
        <w:jc w:val="right"/>
        <w:rPr>
          <w:rFonts w:ascii="Arial" w:hAnsi="Arial" w:cs="Arial"/>
          <w:i/>
          <w:sz w:val="16"/>
          <w:szCs w:val="16"/>
        </w:rPr>
        <w:sectPr w:rsidR="00E66C32" w:rsidRPr="003909BB" w:rsidSect="000A562D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/>
          <w:pgMar w:top="2835" w:right="624" w:bottom="1134" w:left="624" w:header="1361" w:footer="624" w:gutter="0"/>
          <w:cols w:space="708"/>
          <w:docGrid w:linePitch="360"/>
        </w:sectPr>
      </w:pPr>
    </w:p>
    <w:tbl>
      <w:tblPr>
        <w:tblW w:w="15578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2940"/>
        <w:gridCol w:w="1214"/>
        <w:gridCol w:w="1214"/>
        <w:gridCol w:w="1214"/>
        <w:gridCol w:w="1349"/>
        <w:gridCol w:w="3823"/>
        <w:gridCol w:w="2473"/>
      </w:tblGrid>
      <w:tr w:rsidR="003909BB" w:rsidRPr="003909BB" w:rsidTr="00A34717">
        <w:trPr>
          <w:trHeight w:val="284"/>
          <w:tblHeader/>
        </w:trPr>
        <w:tc>
          <w:tcPr>
            <w:tcW w:w="1351" w:type="dxa"/>
            <w:vMerge w:val="restart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2940" w:type="dxa"/>
            <w:vMerge w:val="restart"/>
            <w:shd w:val="clear" w:color="auto" w:fill="C0C0C0"/>
          </w:tcPr>
          <w:p w:rsidR="00E66C32" w:rsidRPr="003909BB" w:rsidRDefault="00A34717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Anlass</w:t>
            </w:r>
            <w:r w:rsidRPr="003909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2" w:type="dxa"/>
            <w:gridSpan w:val="3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Art der Vorsorge</w:t>
            </w:r>
          </w:p>
        </w:tc>
        <w:tc>
          <w:tcPr>
            <w:tcW w:w="1349" w:type="dxa"/>
            <w:vMerge w:val="restart"/>
            <w:shd w:val="clear" w:color="auto" w:fill="C0C0C0"/>
          </w:tcPr>
          <w:p w:rsidR="00E66C32" w:rsidRPr="003909BB" w:rsidRDefault="00A34717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Nächster Termin</w:t>
            </w:r>
            <w:r w:rsidRPr="003909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23" w:type="dxa"/>
            <w:vMerge w:val="restart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Name und Anschrift des untersuchenden Arztes</w:t>
            </w:r>
          </w:p>
        </w:tc>
        <w:tc>
          <w:tcPr>
            <w:tcW w:w="2473" w:type="dxa"/>
            <w:vMerge w:val="restart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Eingetragen von</w:t>
            </w:r>
          </w:p>
        </w:tc>
      </w:tr>
      <w:tr w:rsidR="003909BB" w:rsidRPr="003909BB" w:rsidTr="00A34717">
        <w:trPr>
          <w:trHeight w:val="284"/>
          <w:tblHeader/>
        </w:trPr>
        <w:tc>
          <w:tcPr>
            <w:tcW w:w="1351" w:type="dxa"/>
            <w:vMerge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Pflicht</w:t>
            </w:r>
          </w:p>
        </w:tc>
        <w:tc>
          <w:tcPr>
            <w:tcW w:w="1214" w:type="dxa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Angebot</w:t>
            </w:r>
          </w:p>
        </w:tc>
        <w:tc>
          <w:tcPr>
            <w:tcW w:w="1214" w:type="dxa"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Wunsch</w:t>
            </w:r>
          </w:p>
        </w:tc>
        <w:tc>
          <w:tcPr>
            <w:tcW w:w="1349" w:type="dxa"/>
            <w:vMerge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shd w:val="clear" w:color="auto" w:fill="C0C0C0"/>
          </w:tcPr>
          <w:p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BB" w:rsidRPr="003909BB" w:rsidTr="00A34717">
        <w:trPr>
          <w:trHeight w:val="1134"/>
        </w:trPr>
        <w:tc>
          <w:tcPr>
            <w:tcW w:w="1351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B" w:rsidRPr="003909BB" w:rsidTr="00A34717">
        <w:trPr>
          <w:trHeight w:val="1134"/>
        </w:trPr>
        <w:tc>
          <w:tcPr>
            <w:tcW w:w="1351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B" w:rsidRPr="003909BB" w:rsidTr="00A34717">
        <w:trPr>
          <w:trHeight w:val="1134"/>
        </w:trPr>
        <w:tc>
          <w:tcPr>
            <w:tcW w:w="1351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5DA">
              <w:rPr>
                <w:rFonts w:ascii="Arial" w:hAnsi="Arial" w:cs="Arial"/>
                <w:sz w:val="20"/>
                <w:szCs w:val="20"/>
              </w:rPr>
            </w:r>
            <w:r w:rsidR="00AB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  <w:u w:color="999999"/>
              </w:rPr>
            </w:pPr>
          </w:p>
        </w:tc>
      </w:tr>
    </w:tbl>
    <w:p w:rsidR="0054285D" w:rsidRPr="003909BB" w:rsidRDefault="003909BB" w:rsidP="003909BB">
      <w:pPr>
        <w:tabs>
          <w:tab w:val="right" w:pos="15592"/>
        </w:tabs>
        <w:spacing w:line="24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C5646D" w:rsidRPr="003909BB">
        <w:rPr>
          <w:rFonts w:ascii="Arial" w:hAnsi="Arial" w:cs="Arial"/>
          <w:i/>
          <w:sz w:val="16"/>
          <w:szCs w:val="16"/>
        </w:rPr>
        <w:t>Für eine neue Zeile in das rechte Feld klicken und anschließend die Tabulatortaste drücken</w:t>
      </w:r>
    </w:p>
    <w:sectPr w:rsidR="0054285D" w:rsidRPr="003909BB" w:rsidSect="00E66C32">
      <w:type w:val="continuous"/>
      <w:pgSz w:w="16840" w:h="11900" w:orient="landscape"/>
      <w:pgMar w:top="2835" w:right="624" w:bottom="1134" w:left="624" w:header="1361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DA" w:rsidRDefault="00AB05DA" w:rsidP="00092CB1">
      <w:r>
        <w:separator/>
      </w:r>
    </w:p>
  </w:endnote>
  <w:endnote w:type="continuationSeparator" w:id="0">
    <w:p w:rsidR="00AB05DA" w:rsidRDefault="00AB05DA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32" w:rsidRDefault="00E66C32" w:rsidP="005C04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66C32" w:rsidRPr="00A823B3" w:rsidRDefault="00E66C32" w:rsidP="005C04EE">
    <w:pPr>
      <w:pStyle w:val="Fuzeile"/>
      <w:spacing w:line="200" w:lineRule="exact"/>
      <w:ind w:right="360"/>
      <w:rPr>
        <w:sz w:val="16"/>
        <w:szCs w:val="16"/>
      </w:rPr>
    </w:pPr>
    <w:r w:rsidRPr="00A823B3">
      <w:rPr>
        <w:sz w:val="16"/>
        <w:szCs w:val="16"/>
      </w:rPr>
      <w:t>*</w:t>
    </w:r>
    <w:r>
      <w:rPr>
        <w:sz w:val="16"/>
        <w:szCs w:val="16"/>
      </w:rPr>
      <w:t>E</w:t>
    </w:r>
    <w:r w:rsidRPr="00A823B3">
      <w:rPr>
        <w:sz w:val="16"/>
        <w:szCs w:val="16"/>
      </w:rPr>
      <w:t>indeutige Nennung der Tätigkeit (bei Pflicht/Angebot Anhang ArbMedVV maßgeblich) **Datum (Monat/Jahr); n.</w:t>
    </w:r>
    <w:r>
      <w:rPr>
        <w:sz w:val="16"/>
        <w:szCs w:val="16"/>
      </w:rPr>
      <w:t xml:space="preserve"> </w:t>
    </w:r>
    <w:r w:rsidRPr="00A823B3">
      <w:rPr>
        <w:sz w:val="16"/>
        <w:szCs w:val="16"/>
      </w:rPr>
      <w:t>n. = nicht notwendig</w:t>
    </w:r>
    <w:r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32" w:rsidRPr="003909BB" w:rsidRDefault="00E66C32" w:rsidP="00786DEC">
    <w:pPr>
      <w:pStyle w:val="Kopfzeile"/>
      <w:tabs>
        <w:tab w:val="clear" w:pos="4536"/>
        <w:tab w:val="clear" w:pos="9072"/>
        <w:tab w:val="right" w:pos="13892"/>
      </w:tabs>
      <w:rPr>
        <w:color w:val="000000" w:themeColor="text1"/>
        <w:sz w:val="16"/>
        <w:szCs w:val="16"/>
      </w:rPr>
    </w:pPr>
    <w:r w:rsidRPr="003909BB">
      <w:rPr>
        <w:color w:val="000000" w:themeColor="text1"/>
        <w:sz w:val="16"/>
        <w:szCs w:val="16"/>
        <w:vertAlign w:val="superscript"/>
      </w:rPr>
      <w:t xml:space="preserve">1 </w:t>
    </w:r>
    <w:r w:rsidRPr="003909BB">
      <w:rPr>
        <w:color w:val="000000" w:themeColor="text1"/>
        <w:sz w:val="16"/>
        <w:szCs w:val="16"/>
      </w:rPr>
      <w:t xml:space="preserve">Eindeutige Nennung der Tätigkeit (bei Pflicht/Angebot Anhang ArbMedVV maßgeblich)  </w:t>
    </w:r>
    <w:r w:rsidRPr="003909BB">
      <w:rPr>
        <w:color w:val="000000" w:themeColor="text1"/>
        <w:sz w:val="16"/>
        <w:szCs w:val="16"/>
        <w:vertAlign w:val="superscript"/>
      </w:rPr>
      <w:t xml:space="preserve">2 </w:t>
    </w:r>
    <w:r w:rsidRPr="003909BB">
      <w:rPr>
        <w:color w:val="000000" w:themeColor="text1"/>
        <w:sz w:val="16"/>
        <w:szCs w:val="16"/>
      </w:rPr>
      <w:t>Datum (Monat/Jahr); n.n. = nicht notwendig</w:t>
    </w:r>
  </w:p>
  <w:p w:rsidR="00E66C32" w:rsidRPr="003909BB" w:rsidRDefault="00E66C32" w:rsidP="00786DEC">
    <w:pPr>
      <w:pStyle w:val="Fuzeile"/>
      <w:tabs>
        <w:tab w:val="left" w:pos="10320"/>
        <w:tab w:val="right" w:pos="15593"/>
      </w:tabs>
      <w:ind w:right="360"/>
      <w:jc w:val="both"/>
      <w:rPr>
        <w:color w:val="000000" w:themeColor="text1"/>
        <w:sz w:val="16"/>
        <w:szCs w:val="16"/>
      </w:rPr>
    </w:pPr>
    <w:r w:rsidRPr="003909BB">
      <w:rPr>
        <w:color w:val="000000" w:themeColor="text1"/>
        <w:sz w:val="16"/>
        <w:szCs w:val="16"/>
      </w:rPr>
      <w:t>Stand: 08/20</w:t>
    </w:r>
    <w:r w:rsidR="000A562D">
      <w:rPr>
        <w:color w:val="000000" w:themeColor="text1"/>
        <w:sz w:val="16"/>
        <w:szCs w:val="16"/>
      </w:rPr>
      <w:t>21</w:t>
    </w:r>
    <w:r w:rsidRPr="003909BB">
      <w:rPr>
        <w:color w:val="000000" w:themeColor="text1"/>
        <w:sz w:val="16"/>
        <w:szCs w:val="16"/>
      </w:rPr>
      <w:tab/>
    </w:r>
    <w:r w:rsidRPr="003909BB">
      <w:rPr>
        <w:color w:val="000000" w:themeColor="text1"/>
        <w:sz w:val="16"/>
        <w:szCs w:val="16"/>
      </w:rPr>
      <w:tab/>
    </w:r>
    <w:r w:rsidRPr="003909BB">
      <w:rPr>
        <w:color w:val="000000" w:themeColor="text1"/>
        <w:sz w:val="16"/>
        <w:szCs w:val="16"/>
      </w:rPr>
      <w:tab/>
    </w:r>
    <w:r w:rsidRPr="003909BB">
      <w:rPr>
        <w:color w:val="000000" w:themeColor="text1"/>
        <w:sz w:val="16"/>
        <w:szCs w:val="16"/>
      </w:rPr>
      <w:tab/>
      <w:t xml:space="preserve">Seite </w:t>
    </w:r>
    <w:r w:rsidRPr="003909BB">
      <w:rPr>
        <w:color w:val="000000" w:themeColor="text1"/>
        <w:sz w:val="16"/>
        <w:szCs w:val="16"/>
      </w:rPr>
      <w:fldChar w:fldCharType="begin"/>
    </w:r>
    <w:r w:rsidRPr="003909BB">
      <w:rPr>
        <w:color w:val="000000" w:themeColor="text1"/>
        <w:sz w:val="16"/>
        <w:szCs w:val="16"/>
      </w:rPr>
      <w:instrText xml:space="preserve"> PAGE  \* MERGEFORMAT </w:instrText>
    </w:r>
    <w:r w:rsidRPr="003909BB">
      <w:rPr>
        <w:color w:val="000000" w:themeColor="text1"/>
        <w:sz w:val="16"/>
        <w:szCs w:val="16"/>
      </w:rPr>
      <w:fldChar w:fldCharType="separate"/>
    </w:r>
    <w:r w:rsidR="000A562D">
      <w:rPr>
        <w:noProof/>
        <w:color w:val="000000" w:themeColor="text1"/>
        <w:sz w:val="16"/>
        <w:szCs w:val="16"/>
      </w:rPr>
      <w:t>1</w:t>
    </w:r>
    <w:r w:rsidRPr="003909BB">
      <w:rPr>
        <w:color w:val="000000" w:themeColor="text1"/>
        <w:sz w:val="16"/>
        <w:szCs w:val="16"/>
      </w:rPr>
      <w:fldChar w:fldCharType="end"/>
    </w:r>
    <w:r w:rsidRPr="003909BB">
      <w:rPr>
        <w:color w:val="000000" w:themeColor="text1"/>
        <w:sz w:val="16"/>
        <w:szCs w:val="16"/>
      </w:rPr>
      <w:t xml:space="preserve"> von </w:t>
    </w:r>
    <w:r w:rsidRPr="003909BB">
      <w:rPr>
        <w:color w:val="000000" w:themeColor="text1"/>
        <w:sz w:val="16"/>
        <w:szCs w:val="16"/>
      </w:rPr>
      <w:fldChar w:fldCharType="begin"/>
    </w:r>
    <w:r w:rsidRPr="003909BB">
      <w:rPr>
        <w:color w:val="000000" w:themeColor="text1"/>
        <w:sz w:val="16"/>
        <w:szCs w:val="16"/>
      </w:rPr>
      <w:instrText xml:space="preserve"> NUMPAGES  \* MERGEFORMAT </w:instrText>
    </w:r>
    <w:r w:rsidRPr="003909BB">
      <w:rPr>
        <w:color w:val="000000" w:themeColor="text1"/>
        <w:sz w:val="16"/>
        <w:szCs w:val="16"/>
      </w:rPr>
      <w:fldChar w:fldCharType="separate"/>
    </w:r>
    <w:r w:rsidR="000A562D">
      <w:rPr>
        <w:noProof/>
        <w:color w:val="000000" w:themeColor="text1"/>
        <w:sz w:val="16"/>
        <w:szCs w:val="16"/>
      </w:rPr>
      <w:t>1</w:t>
    </w:r>
    <w:r w:rsidRPr="003909BB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DA" w:rsidRDefault="00AB05DA" w:rsidP="00092CB1">
      <w:r>
        <w:separator/>
      </w:r>
    </w:p>
  </w:footnote>
  <w:footnote w:type="continuationSeparator" w:id="0">
    <w:p w:rsidR="00AB05DA" w:rsidRDefault="00AB05DA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32" w:rsidRDefault="00E66C32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493F8EDA" wp14:editId="265811AC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66C32" w:rsidRPr="00D177D6" w:rsidRDefault="00E66C32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F8ED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E66C32" w:rsidRPr="00D177D6" w:rsidRDefault="00E66C32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32" w:rsidRPr="00786DEC" w:rsidRDefault="000A562D" w:rsidP="005C04EE">
    <w:pPr>
      <w:pStyle w:val="Kopfzeile"/>
      <w:tabs>
        <w:tab w:val="clear" w:pos="9072"/>
      </w:tabs>
      <w:spacing w:line="450" w:lineRule="exact"/>
      <w:ind w:right="2835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C40FAC" wp14:editId="559A0E4D">
          <wp:simplePos x="0" y="0"/>
          <wp:positionH relativeFrom="column">
            <wp:posOffset>8270240</wp:posOffset>
          </wp:positionH>
          <wp:positionV relativeFrom="paragraph">
            <wp:posOffset>-64770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F2">
      <w:rPr>
        <w:b/>
        <w:sz w:val="40"/>
        <w:szCs w:val="40"/>
      </w:rPr>
      <w:t>Vorsorgekartei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2D"/>
    <w:rsid w:val="00034B48"/>
    <w:rsid w:val="000353C9"/>
    <w:rsid w:val="00092CB1"/>
    <w:rsid w:val="00096D89"/>
    <w:rsid w:val="000A562D"/>
    <w:rsid w:val="000A70C4"/>
    <w:rsid w:val="00102F0F"/>
    <w:rsid w:val="00110327"/>
    <w:rsid w:val="0011224A"/>
    <w:rsid w:val="0012126F"/>
    <w:rsid w:val="00126CF7"/>
    <w:rsid w:val="00134FEA"/>
    <w:rsid w:val="00140A1C"/>
    <w:rsid w:val="0014352E"/>
    <w:rsid w:val="001530B4"/>
    <w:rsid w:val="0016034A"/>
    <w:rsid w:val="00191BCD"/>
    <w:rsid w:val="001C48E8"/>
    <w:rsid w:val="001F04EF"/>
    <w:rsid w:val="0020662A"/>
    <w:rsid w:val="00257306"/>
    <w:rsid w:val="00271815"/>
    <w:rsid w:val="00282F6A"/>
    <w:rsid w:val="002B5CEC"/>
    <w:rsid w:val="002D2A08"/>
    <w:rsid w:val="002E1E47"/>
    <w:rsid w:val="003023EF"/>
    <w:rsid w:val="003358AD"/>
    <w:rsid w:val="003407E3"/>
    <w:rsid w:val="00342BF7"/>
    <w:rsid w:val="00342D38"/>
    <w:rsid w:val="003634B9"/>
    <w:rsid w:val="00374860"/>
    <w:rsid w:val="00384D51"/>
    <w:rsid w:val="003909BB"/>
    <w:rsid w:val="003B34E2"/>
    <w:rsid w:val="003B542F"/>
    <w:rsid w:val="003B7D09"/>
    <w:rsid w:val="003D7C0A"/>
    <w:rsid w:val="004152AF"/>
    <w:rsid w:val="00456EEC"/>
    <w:rsid w:val="0046068A"/>
    <w:rsid w:val="00472224"/>
    <w:rsid w:val="00473B10"/>
    <w:rsid w:val="00484F6A"/>
    <w:rsid w:val="004B5FAA"/>
    <w:rsid w:val="005136AB"/>
    <w:rsid w:val="00531026"/>
    <w:rsid w:val="0054285D"/>
    <w:rsid w:val="00551063"/>
    <w:rsid w:val="00590024"/>
    <w:rsid w:val="005A5652"/>
    <w:rsid w:val="005C04EE"/>
    <w:rsid w:val="005C65C0"/>
    <w:rsid w:val="005C763B"/>
    <w:rsid w:val="005E53F2"/>
    <w:rsid w:val="006128CC"/>
    <w:rsid w:val="00625515"/>
    <w:rsid w:val="0065414B"/>
    <w:rsid w:val="006A7428"/>
    <w:rsid w:val="006F7E57"/>
    <w:rsid w:val="00715013"/>
    <w:rsid w:val="00756983"/>
    <w:rsid w:val="00762896"/>
    <w:rsid w:val="00786DEC"/>
    <w:rsid w:val="007A64B5"/>
    <w:rsid w:val="007B6A2B"/>
    <w:rsid w:val="007C0681"/>
    <w:rsid w:val="007C76CA"/>
    <w:rsid w:val="007D0453"/>
    <w:rsid w:val="007E7A93"/>
    <w:rsid w:val="007F3C21"/>
    <w:rsid w:val="00822B1E"/>
    <w:rsid w:val="00854463"/>
    <w:rsid w:val="00877C71"/>
    <w:rsid w:val="008B5AF2"/>
    <w:rsid w:val="008C24EB"/>
    <w:rsid w:val="00917CFB"/>
    <w:rsid w:val="009376B8"/>
    <w:rsid w:val="009474D9"/>
    <w:rsid w:val="0095578E"/>
    <w:rsid w:val="009727B3"/>
    <w:rsid w:val="009C238A"/>
    <w:rsid w:val="009E6CBC"/>
    <w:rsid w:val="00A00E25"/>
    <w:rsid w:val="00A34717"/>
    <w:rsid w:val="00A663A2"/>
    <w:rsid w:val="00A664DC"/>
    <w:rsid w:val="00A823B3"/>
    <w:rsid w:val="00AA733C"/>
    <w:rsid w:val="00AB05DA"/>
    <w:rsid w:val="00AE463A"/>
    <w:rsid w:val="00AE4FFC"/>
    <w:rsid w:val="00B03D2A"/>
    <w:rsid w:val="00B71643"/>
    <w:rsid w:val="00B973CD"/>
    <w:rsid w:val="00C2765D"/>
    <w:rsid w:val="00C46949"/>
    <w:rsid w:val="00C5646D"/>
    <w:rsid w:val="00C64AEA"/>
    <w:rsid w:val="00CA7297"/>
    <w:rsid w:val="00CF22CC"/>
    <w:rsid w:val="00CF3049"/>
    <w:rsid w:val="00D16CFA"/>
    <w:rsid w:val="00D177D6"/>
    <w:rsid w:val="00D24D1F"/>
    <w:rsid w:val="00D32755"/>
    <w:rsid w:val="00D5110C"/>
    <w:rsid w:val="00D57AA0"/>
    <w:rsid w:val="00DD336D"/>
    <w:rsid w:val="00E537D7"/>
    <w:rsid w:val="00E57EBD"/>
    <w:rsid w:val="00E66C32"/>
    <w:rsid w:val="00E676FF"/>
    <w:rsid w:val="00E720F0"/>
    <w:rsid w:val="00E9762D"/>
    <w:rsid w:val="00EB4832"/>
    <w:rsid w:val="00EE5F4C"/>
    <w:rsid w:val="00EE7FDA"/>
    <w:rsid w:val="00EF5541"/>
    <w:rsid w:val="00F20437"/>
    <w:rsid w:val="00F228D5"/>
    <w:rsid w:val="00F42085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9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C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509B7-65A5-45FC-B54F-DF9624A6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4.dotx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4_04_Vorsorgekartei_AM-Beratung_2014-08</vt:lpstr>
      <vt:lpstr>Angaben zur Person der/des Versicherten</vt:lpstr>
    </vt:vector>
  </TitlesOfParts>
  <Company>AM Agentur für Kommunikation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4_04_Vorsorgekartei_AM-Beratung_2014-08</dc:title>
  <dc:subject>Arbeitsschutz</dc:subject>
  <dc:creator>admin</dc:creator>
  <cp:lastModifiedBy>admin</cp:lastModifiedBy>
  <cp:revision>1</cp:revision>
  <cp:lastPrinted>2014-08-21T16:08:00Z</cp:lastPrinted>
  <dcterms:created xsi:type="dcterms:W3CDTF">2021-08-30T14:20:00Z</dcterms:created>
  <dcterms:modified xsi:type="dcterms:W3CDTF">2021-08-30T14:21:00Z</dcterms:modified>
  <cp:category>BuS</cp:category>
</cp:coreProperties>
</file>