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0"/>
        <w:gridCol w:w="3531"/>
        <w:gridCol w:w="3529"/>
        <w:gridCol w:w="2330"/>
        <w:gridCol w:w="1201"/>
        <w:gridCol w:w="1472"/>
      </w:tblGrid>
      <w:tr w:rsidR="00FA7497" w:rsidRPr="00E9762D" w:rsidTr="00524918">
        <w:trPr>
          <w:cantSplit/>
          <w:trHeight w:val="450"/>
          <w:tblHeader/>
        </w:trPr>
        <w:tc>
          <w:tcPr>
            <w:tcW w:w="15593" w:type="dxa"/>
            <w:gridSpan w:val="6"/>
            <w:tcBorders>
              <w:bottom w:val="nil"/>
            </w:tcBorders>
            <w:shd w:val="clear" w:color="auto" w:fill="auto"/>
          </w:tcPr>
          <w:p w:rsidR="00FA7497" w:rsidRDefault="00FA7497" w:rsidP="00DB4683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des Beschäftigten </w:t>
            </w:r>
          </w:p>
        </w:tc>
      </w:tr>
      <w:tr w:rsidR="00FA7497" w:rsidRPr="00E9762D" w:rsidTr="00524918">
        <w:trPr>
          <w:cantSplit/>
          <w:trHeight w:val="450"/>
          <w:tblHeader/>
        </w:trPr>
        <w:tc>
          <w:tcPr>
            <w:tcW w:w="15593" w:type="dxa"/>
            <w:gridSpan w:val="6"/>
            <w:tcBorders>
              <w:top w:val="nil"/>
            </w:tcBorders>
            <w:shd w:val="clear" w:color="auto" w:fill="auto"/>
          </w:tcPr>
          <w:p w:rsidR="00FA7497" w:rsidRDefault="00FA7497" w:rsidP="00DB4683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Arbeitsbereich: </w:t>
            </w:r>
          </w:p>
        </w:tc>
      </w:tr>
      <w:tr w:rsidR="009651FE" w:rsidRPr="00003519" w:rsidTr="00524918">
        <w:trPr>
          <w:cantSplit/>
          <w:trHeight w:val="340"/>
          <w:tblHeader/>
        </w:trPr>
        <w:tc>
          <w:tcPr>
            <w:tcW w:w="3530" w:type="dxa"/>
            <w:vMerge w:val="restart"/>
            <w:shd w:val="clear" w:color="auto" w:fill="CCCCCC"/>
          </w:tcPr>
          <w:p w:rsidR="009651FE" w:rsidRPr="00003519" w:rsidRDefault="009651FE" w:rsidP="0092175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03519">
              <w:rPr>
                <w:rFonts w:ascii="Arial" w:hAnsi="Arial" w:cs="Arial"/>
                <w:b/>
                <w:sz w:val="20"/>
                <w:szCs w:val="20"/>
              </w:rPr>
              <w:t>Tätigkeiten</w:t>
            </w:r>
          </w:p>
        </w:tc>
        <w:tc>
          <w:tcPr>
            <w:tcW w:w="3531" w:type="dxa"/>
            <w:vMerge w:val="restart"/>
            <w:shd w:val="clear" w:color="auto" w:fill="CCCCCC"/>
          </w:tcPr>
          <w:p w:rsidR="009651FE" w:rsidRPr="00003519" w:rsidRDefault="009651FE" w:rsidP="0092175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03519">
              <w:rPr>
                <w:rFonts w:ascii="Arial" w:hAnsi="Arial" w:cs="Arial"/>
                <w:b/>
                <w:sz w:val="20"/>
                <w:szCs w:val="20"/>
              </w:rPr>
              <w:t xml:space="preserve">Gefährdungen </w:t>
            </w:r>
          </w:p>
        </w:tc>
        <w:tc>
          <w:tcPr>
            <w:tcW w:w="3529" w:type="dxa"/>
            <w:vMerge w:val="restart"/>
            <w:shd w:val="clear" w:color="auto" w:fill="CCCCCC"/>
          </w:tcPr>
          <w:p w:rsidR="009651FE" w:rsidRPr="00003519" w:rsidRDefault="009651FE" w:rsidP="0092175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03519">
              <w:rPr>
                <w:rFonts w:ascii="Arial" w:hAnsi="Arial" w:cs="Arial"/>
                <w:b/>
                <w:sz w:val="20"/>
                <w:szCs w:val="20"/>
              </w:rPr>
              <w:t>Einschränkungen*</w:t>
            </w:r>
          </w:p>
        </w:tc>
        <w:tc>
          <w:tcPr>
            <w:tcW w:w="3531" w:type="dxa"/>
            <w:gridSpan w:val="2"/>
            <w:shd w:val="clear" w:color="auto" w:fill="CCCCCC"/>
          </w:tcPr>
          <w:p w:rsidR="009651FE" w:rsidRPr="00003519" w:rsidRDefault="009651FE" w:rsidP="0092175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03519">
              <w:rPr>
                <w:rFonts w:ascii="Arial" w:hAnsi="Arial" w:cs="Arial"/>
                <w:b/>
                <w:sz w:val="20"/>
                <w:szCs w:val="20"/>
              </w:rPr>
              <w:t>Handlungsbedarf</w:t>
            </w:r>
          </w:p>
        </w:tc>
        <w:tc>
          <w:tcPr>
            <w:tcW w:w="1472" w:type="dxa"/>
            <w:vMerge w:val="restart"/>
            <w:shd w:val="clear" w:color="auto" w:fill="CCCCCC"/>
          </w:tcPr>
          <w:p w:rsidR="009651FE" w:rsidRPr="00003519" w:rsidRDefault="009651FE" w:rsidP="0092175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03519">
              <w:rPr>
                <w:rFonts w:ascii="Arial" w:hAnsi="Arial" w:cs="Arial"/>
                <w:b/>
                <w:sz w:val="20"/>
                <w:szCs w:val="20"/>
              </w:rPr>
              <w:t>Ziel erreicht?</w:t>
            </w:r>
          </w:p>
        </w:tc>
      </w:tr>
      <w:tr w:rsidR="009651FE" w:rsidRPr="00E9762D" w:rsidTr="00524918">
        <w:trPr>
          <w:cantSplit/>
          <w:trHeight w:val="284"/>
          <w:tblHeader/>
        </w:trPr>
        <w:tc>
          <w:tcPr>
            <w:tcW w:w="3530" w:type="dxa"/>
            <w:vMerge/>
            <w:shd w:val="clear" w:color="auto" w:fill="CCCCCC"/>
          </w:tcPr>
          <w:p w:rsidR="009651FE" w:rsidRPr="00E9762D" w:rsidRDefault="009651FE" w:rsidP="0092175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vMerge/>
            <w:shd w:val="clear" w:color="auto" w:fill="CCCCCC"/>
          </w:tcPr>
          <w:p w:rsidR="009651FE" w:rsidRPr="00E9762D" w:rsidRDefault="009651FE" w:rsidP="0092175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vMerge/>
            <w:shd w:val="clear" w:color="auto" w:fill="CCCCCC"/>
          </w:tcPr>
          <w:p w:rsidR="009651FE" w:rsidRPr="00E9762D" w:rsidRDefault="009651FE" w:rsidP="0092175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CCCCCC"/>
          </w:tcPr>
          <w:p w:rsidR="009651FE" w:rsidRPr="00003519" w:rsidRDefault="009651FE" w:rsidP="0092175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03519"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1201" w:type="dxa"/>
            <w:shd w:val="clear" w:color="auto" w:fill="CCCCCC"/>
          </w:tcPr>
          <w:p w:rsidR="009651FE" w:rsidRPr="00003519" w:rsidRDefault="009651FE" w:rsidP="0092175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03519"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  <w:tc>
          <w:tcPr>
            <w:tcW w:w="1472" w:type="dxa"/>
            <w:vMerge/>
            <w:shd w:val="clear" w:color="auto" w:fill="CCCCCC"/>
          </w:tcPr>
          <w:p w:rsidR="009651FE" w:rsidRPr="00E9762D" w:rsidRDefault="009651FE" w:rsidP="0092175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758" w:rsidRPr="00003519" w:rsidTr="00524918">
        <w:trPr>
          <w:trHeight w:val="1247"/>
        </w:trPr>
        <w:tc>
          <w:tcPr>
            <w:tcW w:w="35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758" w:rsidRPr="00003519" w:rsidTr="00524918">
        <w:trPr>
          <w:trHeight w:val="1247"/>
        </w:trPr>
        <w:tc>
          <w:tcPr>
            <w:tcW w:w="35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758" w:rsidRPr="00003519" w:rsidTr="00524918">
        <w:trPr>
          <w:trHeight w:val="1247"/>
        </w:trPr>
        <w:tc>
          <w:tcPr>
            <w:tcW w:w="35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758" w:rsidRPr="00003519" w:rsidTr="00524918">
        <w:trPr>
          <w:trHeight w:val="1247"/>
        </w:trPr>
        <w:tc>
          <w:tcPr>
            <w:tcW w:w="35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758" w:rsidRPr="00003519" w:rsidRDefault="00921758" w:rsidP="009217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7EB" w:rsidRDefault="00EB27EB" w:rsidP="00EB27EB">
      <w:pPr>
        <w:pStyle w:val="Fuzeile"/>
        <w:tabs>
          <w:tab w:val="clear" w:pos="9072"/>
          <w:tab w:val="right" w:pos="15593"/>
        </w:tabs>
        <w:jc w:val="right"/>
        <w:rPr>
          <w:i/>
          <w:color w:val="404040" w:themeColor="text1" w:themeTint="BF"/>
          <w:sz w:val="16"/>
          <w:szCs w:val="16"/>
        </w:rPr>
        <w:sectPr w:rsidR="00EB27EB" w:rsidSect="00EB27EB">
          <w:headerReference w:type="even" r:id="rId7"/>
          <w:headerReference w:type="default" r:id="rId8"/>
          <w:footerReference w:type="default" r:id="rId9"/>
          <w:type w:val="continuous"/>
          <w:pgSz w:w="16840" w:h="11900" w:orient="landscape"/>
          <w:pgMar w:top="2835" w:right="624" w:bottom="1134" w:left="624" w:header="1361" w:footer="624" w:gutter="0"/>
          <w:cols w:space="708"/>
          <w:formProt w:val="0"/>
          <w:docGrid w:linePitch="360"/>
        </w:sectPr>
      </w:pPr>
    </w:p>
    <w:p w:rsidR="005639E3" w:rsidRDefault="00A20716" w:rsidP="005639E3">
      <w:pPr>
        <w:pStyle w:val="Fuzeile"/>
        <w:tabs>
          <w:tab w:val="clear" w:pos="9072"/>
          <w:tab w:val="right" w:pos="15593"/>
        </w:tabs>
        <w:spacing w:line="300" w:lineRule="exact"/>
        <w:jc w:val="right"/>
      </w:pPr>
      <w:bookmarkStart w:id="0" w:name="_GoBack"/>
      <w:bookmarkEnd w:id="0"/>
      <w:r w:rsidRPr="007B6B83">
        <w:rPr>
          <w:i/>
          <w:color w:val="7F7F7F" w:themeColor="text1" w:themeTint="80"/>
          <w:sz w:val="16"/>
          <w:szCs w:val="16"/>
        </w:rPr>
        <w:lastRenderedPageBreak/>
        <w:t>Für eine neue Zeile in das rechte Feld klicken und anschließend die Tabulatortaste drücken</w:t>
      </w:r>
    </w:p>
    <w:sectPr w:rsidR="005639E3" w:rsidSect="00EB27EB">
      <w:type w:val="continuous"/>
      <w:pgSz w:w="16840" w:h="11900" w:orient="landscape"/>
      <w:pgMar w:top="2835" w:right="624" w:bottom="1134" w:left="624" w:header="13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2B" w:rsidRDefault="00874F2B" w:rsidP="00092CB1">
      <w:r>
        <w:separator/>
      </w:r>
    </w:p>
  </w:endnote>
  <w:endnote w:type="continuationSeparator" w:id="0">
    <w:p w:rsidR="00874F2B" w:rsidRDefault="00874F2B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97" w:rsidRDefault="00FA7497" w:rsidP="00F95000">
    <w:pPr>
      <w:pStyle w:val="Fuzeile"/>
      <w:tabs>
        <w:tab w:val="clear" w:pos="9072"/>
        <w:tab w:val="right" w:pos="15593"/>
      </w:tabs>
      <w:rPr>
        <w:sz w:val="16"/>
        <w:szCs w:val="16"/>
      </w:rPr>
    </w:pPr>
    <w:r w:rsidRPr="00F95000">
      <w:rPr>
        <w:sz w:val="16"/>
        <w:szCs w:val="16"/>
      </w:rPr>
      <w:t>*Aufgrund von Mutterschutz, Jugendschutz, gesundheitlichen Einschränkungen und Ähnlichem</w:t>
    </w:r>
  </w:p>
  <w:p w:rsidR="00625830" w:rsidRPr="00F95000" w:rsidRDefault="00625830" w:rsidP="00F95000">
    <w:pPr>
      <w:pStyle w:val="Fuzeile"/>
      <w:tabs>
        <w:tab w:val="clear" w:pos="9072"/>
        <w:tab w:val="right" w:pos="15593"/>
      </w:tabs>
      <w:rPr>
        <w:sz w:val="16"/>
        <w:szCs w:val="16"/>
      </w:rPr>
    </w:pPr>
  </w:p>
  <w:p w:rsidR="00FA7497" w:rsidRPr="00F95000" w:rsidRDefault="00FA7497" w:rsidP="00E744E8">
    <w:pPr>
      <w:pStyle w:val="Fuzeile"/>
      <w:tabs>
        <w:tab w:val="clear" w:pos="4536"/>
        <w:tab w:val="clear" w:pos="9072"/>
        <w:tab w:val="right" w:pos="15593"/>
      </w:tabs>
      <w:rPr>
        <w:sz w:val="16"/>
        <w:szCs w:val="16"/>
      </w:rPr>
    </w:pPr>
    <w:r w:rsidRPr="00F95000">
      <w:rPr>
        <w:sz w:val="16"/>
        <w:szCs w:val="16"/>
      </w:rPr>
      <w:t>Stand: 0</w:t>
    </w:r>
    <w:r w:rsidR="00481244">
      <w:rPr>
        <w:sz w:val="16"/>
        <w:szCs w:val="16"/>
      </w:rPr>
      <w:t>8</w:t>
    </w:r>
    <w:r w:rsidRPr="00F95000">
      <w:rPr>
        <w:sz w:val="16"/>
        <w:szCs w:val="16"/>
      </w:rPr>
      <w:t>/20</w:t>
    </w:r>
    <w:r w:rsidR="00481244">
      <w:rPr>
        <w:sz w:val="16"/>
        <w:szCs w:val="16"/>
      </w:rPr>
      <w:t>21</w:t>
    </w:r>
    <w:r w:rsidRPr="00F95000">
      <w:rPr>
        <w:sz w:val="16"/>
        <w:szCs w:val="16"/>
      </w:rPr>
      <w:tab/>
      <w:t xml:space="preserve">Seite </w:t>
    </w:r>
    <w:r w:rsidRPr="00F95000">
      <w:rPr>
        <w:sz w:val="16"/>
        <w:szCs w:val="16"/>
      </w:rPr>
      <w:fldChar w:fldCharType="begin"/>
    </w:r>
    <w:r w:rsidRPr="00F95000">
      <w:rPr>
        <w:sz w:val="16"/>
        <w:szCs w:val="16"/>
      </w:rPr>
      <w:instrText xml:space="preserve"> PAGE  \* MERGEFORMAT </w:instrText>
    </w:r>
    <w:r w:rsidRPr="00F95000">
      <w:rPr>
        <w:sz w:val="16"/>
        <w:szCs w:val="16"/>
      </w:rPr>
      <w:fldChar w:fldCharType="separate"/>
    </w:r>
    <w:r w:rsidR="00625830">
      <w:rPr>
        <w:noProof/>
        <w:sz w:val="16"/>
        <w:szCs w:val="16"/>
      </w:rPr>
      <w:t>1</w:t>
    </w:r>
    <w:r w:rsidRPr="00F95000">
      <w:rPr>
        <w:sz w:val="16"/>
        <w:szCs w:val="16"/>
      </w:rPr>
      <w:fldChar w:fldCharType="end"/>
    </w:r>
    <w:r w:rsidRPr="00F95000">
      <w:rPr>
        <w:sz w:val="16"/>
        <w:szCs w:val="16"/>
      </w:rPr>
      <w:t xml:space="preserve"> von </w:t>
    </w:r>
    <w:r w:rsidRPr="00F95000">
      <w:rPr>
        <w:sz w:val="16"/>
        <w:szCs w:val="16"/>
      </w:rPr>
      <w:fldChar w:fldCharType="begin"/>
    </w:r>
    <w:r w:rsidRPr="00F95000">
      <w:rPr>
        <w:sz w:val="16"/>
        <w:szCs w:val="16"/>
      </w:rPr>
      <w:instrText xml:space="preserve"> SECTIONPAGES  \* MERGEFORMAT </w:instrText>
    </w:r>
    <w:r w:rsidRPr="00F95000">
      <w:rPr>
        <w:sz w:val="16"/>
        <w:szCs w:val="16"/>
      </w:rPr>
      <w:fldChar w:fldCharType="separate"/>
    </w:r>
    <w:r w:rsidR="00625830">
      <w:rPr>
        <w:noProof/>
        <w:sz w:val="16"/>
        <w:szCs w:val="16"/>
      </w:rPr>
      <w:t>1</w:t>
    </w:r>
    <w:r w:rsidRPr="00F9500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2B" w:rsidRDefault="00874F2B" w:rsidP="00092CB1">
      <w:r>
        <w:separator/>
      </w:r>
    </w:p>
  </w:footnote>
  <w:footnote w:type="continuationSeparator" w:id="0">
    <w:p w:rsidR="00874F2B" w:rsidRDefault="00874F2B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97" w:rsidRDefault="00FA7497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4F7D58A7" wp14:editId="16BEF0C9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A7497" w:rsidRPr="00D177D6" w:rsidRDefault="00FA7497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D58A7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FA7497" w:rsidRPr="00D177D6" w:rsidRDefault="00FA7497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97" w:rsidRPr="009938FF" w:rsidRDefault="009938FF" w:rsidP="009938FF">
    <w:pPr>
      <w:pStyle w:val="Kopfzeile"/>
      <w:tabs>
        <w:tab w:val="clear" w:pos="9072"/>
        <w:tab w:val="left" w:pos="960"/>
      </w:tabs>
      <w:spacing w:line="450" w:lineRule="exact"/>
      <w:ind w:right="3402"/>
      <w:rPr>
        <w:b/>
        <w:sz w:val="40"/>
        <w:szCs w:val="40"/>
      </w:rPr>
    </w:pPr>
    <w:r w:rsidRPr="00282F6A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844613A" wp14:editId="5252D89E">
          <wp:simplePos x="0" y="0"/>
          <wp:positionH relativeFrom="column">
            <wp:posOffset>8270240</wp:posOffset>
          </wp:positionH>
          <wp:positionV relativeFrom="paragraph">
            <wp:posOffset>-64770</wp:posOffset>
          </wp:positionV>
          <wp:extent cx="1638000" cy="694800"/>
          <wp:effectExtent l="0" t="0" r="635" b="0"/>
          <wp:wrapTight wrapText="bothSides">
            <wp:wrapPolygon edited="0">
              <wp:start x="0" y="0"/>
              <wp:lineTo x="0" y="20731"/>
              <wp:lineTo x="21357" y="20731"/>
              <wp:lineTo x="21357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ED7">
      <w:rPr>
        <w:b/>
        <w:sz w:val="40"/>
        <w:szCs w:val="40"/>
      </w:rPr>
      <w:t>Dokumentation der Gefährdungsbeurteilung:</w:t>
    </w:r>
    <w:r w:rsidRPr="009938FF">
      <w:rPr>
        <w:noProof/>
      </w:rPr>
      <w:t xml:space="preserve"> </w:t>
    </w:r>
    <w:r w:rsidR="009B1ED7">
      <w:rPr>
        <w:b/>
        <w:sz w:val="40"/>
        <w:szCs w:val="40"/>
      </w:rPr>
      <w:br/>
    </w:r>
    <w:r w:rsidR="00875666">
      <w:rPr>
        <w:b/>
        <w:sz w:val="40"/>
        <w:szCs w:val="40"/>
      </w:rPr>
      <w:t>Personenbezogene Gefährdungen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0"/>
    <w:rsid w:val="0001256F"/>
    <w:rsid w:val="000353C9"/>
    <w:rsid w:val="00042CE6"/>
    <w:rsid w:val="00053E38"/>
    <w:rsid w:val="00092CB1"/>
    <w:rsid w:val="00096D89"/>
    <w:rsid w:val="000A70C4"/>
    <w:rsid w:val="000C1006"/>
    <w:rsid w:val="00102F0F"/>
    <w:rsid w:val="00110327"/>
    <w:rsid w:val="0012126F"/>
    <w:rsid w:val="0014352E"/>
    <w:rsid w:val="00182ED5"/>
    <w:rsid w:val="00191BCD"/>
    <w:rsid w:val="001B6C01"/>
    <w:rsid w:val="0020662A"/>
    <w:rsid w:val="00271815"/>
    <w:rsid w:val="00282F6A"/>
    <w:rsid w:val="0028493C"/>
    <w:rsid w:val="002B5CEC"/>
    <w:rsid w:val="002D2A08"/>
    <w:rsid w:val="003358AD"/>
    <w:rsid w:val="00342BF7"/>
    <w:rsid w:val="00374860"/>
    <w:rsid w:val="003D7C0A"/>
    <w:rsid w:val="003E0438"/>
    <w:rsid w:val="003E5904"/>
    <w:rsid w:val="003F3775"/>
    <w:rsid w:val="003F6A92"/>
    <w:rsid w:val="004152AF"/>
    <w:rsid w:val="00426132"/>
    <w:rsid w:val="00456EEC"/>
    <w:rsid w:val="0046068A"/>
    <w:rsid w:val="00472224"/>
    <w:rsid w:val="00473B10"/>
    <w:rsid w:val="00481244"/>
    <w:rsid w:val="004819BE"/>
    <w:rsid w:val="004B5FAA"/>
    <w:rsid w:val="004C1F8E"/>
    <w:rsid w:val="004C3CFA"/>
    <w:rsid w:val="004C6F91"/>
    <w:rsid w:val="00524918"/>
    <w:rsid w:val="00531026"/>
    <w:rsid w:val="005639E3"/>
    <w:rsid w:val="005B22CF"/>
    <w:rsid w:val="005C65C0"/>
    <w:rsid w:val="006128CC"/>
    <w:rsid w:val="00625830"/>
    <w:rsid w:val="0065414B"/>
    <w:rsid w:val="00661EB4"/>
    <w:rsid w:val="006A7428"/>
    <w:rsid w:val="006F2A50"/>
    <w:rsid w:val="006F7E57"/>
    <w:rsid w:val="00715013"/>
    <w:rsid w:val="00756983"/>
    <w:rsid w:val="007A64B5"/>
    <w:rsid w:val="007B6B83"/>
    <w:rsid w:val="007C0681"/>
    <w:rsid w:val="007D0453"/>
    <w:rsid w:val="007D2869"/>
    <w:rsid w:val="008647C9"/>
    <w:rsid w:val="00874F2B"/>
    <w:rsid w:val="00875666"/>
    <w:rsid w:val="00877C71"/>
    <w:rsid w:val="00921758"/>
    <w:rsid w:val="009376B8"/>
    <w:rsid w:val="0095578E"/>
    <w:rsid w:val="009651FE"/>
    <w:rsid w:val="009727B3"/>
    <w:rsid w:val="009938FF"/>
    <w:rsid w:val="009B1ED7"/>
    <w:rsid w:val="009C238A"/>
    <w:rsid w:val="009C4E40"/>
    <w:rsid w:val="00A20716"/>
    <w:rsid w:val="00A4010A"/>
    <w:rsid w:val="00A555FA"/>
    <w:rsid w:val="00A663A2"/>
    <w:rsid w:val="00A664DC"/>
    <w:rsid w:val="00A67149"/>
    <w:rsid w:val="00A75CED"/>
    <w:rsid w:val="00AE4FFC"/>
    <w:rsid w:val="00B03D2A"/>
    <w:rsid w:val="00B1277B"/>
    <w:rsid w:val="00B4184A"/>
    <w:rsid w:val="00B71643"/>
    <w:rsid w:val="00BA2DB7"/>
    <w:rsid w:val="00C65B3A"/>
    <w:rsid w:val="00CF22CC"/>
    <w:rsid w:val="00CF3049"/>
    <w:rsid w:val="00D16CFA"/>
    <w:rsid w:val="00D177D6"/>
    <w:rsid w:val="00D30014"/>
    <w:rsid w:val="00D32755"/>
    <w:rsid w:val="00D35CFD"/>
    <w:rsid w:val="00D5110C"/>
    <w:rsid w:val="00D57AA0"/>
    <w:rsid w:val="00DB4683"/>
    <w:rsid w:val="00E229E0"/>
    <w:rsid w:val="00E36AB0"/>
    <w:rsid w:val="00E57EBD"/>
    <w:rsid w:val="00E676FF"/>
    <w:rsid w:val="00E720F0"/>
    <w:rsid w:val="00E744E8"/>
    <w:rsid w:val="00EB0EC1"/>
    <w:rsid w:val="00EB27EB"/>
    <w:rsid w:val="00EE5F4C"/>
    <w:rsid w:val="00EE7FDA"/>
    <w:rsid w:val="00F175FC"/>
    <w:rsid w:val="00F2741C"/>
    <w:rsid w:val="00F42085"/>
    <w:rsid w:val="00F95000"/>
    <w:rsid w:val="00FA7497"/>
    <w:rsid w:val="00FB74B9"/>
    <w:rsid w:val="00FE65C4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2A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2_01_Arbeitsblatt_4_2014-08</vt:lpstr>
    </vt:vector>
  </TitlesOfParts>
  <Company>AM Agentur für Kommunikation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2_01_Arbeitsblatt_4_2014-08</dc:title>
  <dc:subject>Arbeitsschutz</dc:subject>
  <dc:creator>admin</dc:creator>
  <cp:lastModifiedBy>admin</cp:lastModifiedBy>
  <cp:revision>1</cp:revision>
  <cp:lastPrinted>2019-07-23T10:18:00Z</cp:lastPrinted>
  <dcterms:created xsi:type="dcterms:W3CDTF">2021-08-30T15:49:00Z</dcterms:created>
  <dcterms:modified xsi:type="dcterms:W3CDTF">2021-08-30T15:49:00Z</dcterms:modified>
  <cp:category>BuS</cp:category>
</cp:coreProperties>
</file>