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9" w:type="dxa"/>
        <w:tblInd w:w="5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2"/>
        <w:gridCol w:w="1216"/>
        <w:gridCol w:w="6661"/>
        <w:gridCol w:w="917"/>
        <w:gridCol w:w="917"/>
        <w:gridCol w:w="917"/>
        <w:gridCol w:w="919"/>
        <w:gridCol w:w="30"/>
      </w:tblGrid>
      <w:tr w:rsidR="00806979" w:rsidTr="00B43573">
        <w:trPr>
          <w:cantSplit/>
          <w:trHeight w:val="284"/>
          <w:tblHeader/>
        </w:trPr>
        <w:tc>
          <w:tcPr>
            <w:tcW w:w="1554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B34E06" w:rsidRPr="001E1AF7" w:rsidRDefault="00ED0E69" w:rsidP="00ED0E69">
            <w:pPr>
              <w:tabs>
                <w:tab w:val="left" w:pos="7971"/>
              </w:tabs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D0E69">
              <w:rPr>
                <w:rFonts w:ascii="Arial" w:hAnsi="Arial" w:cs="Arial"/>
                <w:b/>
                <w:sz w:val="20"/>
                <w:szCs w:val="20"/>
              </w:rPr>
              <w:t xml:space="preserve">Datum: </w:t>
            </w:r>
            <w:r w:rsidRPr="00ED0E69">
              <w:rPr>
                <w:rFonts w:ascii="Arial" w:hAnsi="Arial" w:cs="Arial"/>
                <w:b/>
                <w:sz w:val="20"/>
                <w:szCs w:val="20"/>
              </w:rPr>
              <w:tab/>
              <w:t>bearbeitet von:</w:t>
            </w:r>
          </w:p>
        </w:tc>
      </w:tr>
      <w:tr w:rsidR="00272394" w:rsidTr="00B1640F">
        <w:trPr>
          <w:gridAfter w:val="1"/>
          <w:wAfter w:w="30" w:type="dxa"/>
          <w:cantSplit/>
          <w:trHeight w:val="284"/>
          <w:tblHeader/>
        </w:trPr>
        <w:tc>
          <w:tcPr>
            <w:tcW w:w="15519" w:type="dxa"/>
            <w:gridSpan w:val="7"/>
            <w:shd w:val="clear" w:color="auto" w:fill="auto"/>
          </w:tcPr>
          <w:p w:rsidR="00272394" w:rsidRPr="001E1AF7" w:rsidRDefault="00272394" w:rsidP="00B43573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51234">
              <w:rPr>
                <w:rFonts w:ascii="Arial" w:hAnsi="Arial" w:cs="Arial"/>
                <w:b/>
                <w:sz w:val="20"/>
                <w:szCs w:val="20"/>
              </w:rPr>
              <w:t>Arbeitsbereich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51234">
              <w:rPr>
                <w:rFonts w:ascii="Arial" w:hAnsi="Arial" w:cs="Arial"/>
                <w:b/>
                <w:sz w:val="20"/>
                <w:szCs w:val="20"/>
              </w:rPr>
              <w:t>Tätigkeit</w:t>
            </w:r>
            <w:r w:rsidR="00117D06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806979" w:rsidTr="009F7383">
        <w:trPr>
          <w:gridAfter w:val="1"/>
          <w:wAfter w:w="30" w:type="dxa"/>
          <w:cantSplit/>
          <w:trHeight w:val="284"/>
          <w:tblHeader/>
        </w:trPr>
        <w:tc>
          <w:tcPr>
            <w:tcW w:w="3972" w:type="dxa"/>
            <w:vMerge w:val="restart"/>
            <w:shd w:val="clear" w:color="auto" w:fill="CCCCCC"/>
          </w:tcPr>
          <w:p w:rsidR="00315FD9" w:rsidRPr="008B5AF2" w:rsidRDefault="00ED0E6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D0E69">
              <w:rPr>
                <w:rFonts w:ascii="Arial" w:hAnsi="Arial" w:cs="Arial"/>
                <w:b/>
                <w:sz w:val="20"/>
                <w:szCs w:val="20"/>
              </w:rPr>
              <w:t>Gefährdungen/Schutzziele</w:t>
            </w:r>
          </w:p>
        </w:tc>
        <w:tc>
          <w:tcPr>
            <w:tcW w:w="1216" w:type="dxa"/>
            <w:shd w:val="clear" w:color="auto" w:fill="CCCCCC"/>
          </w:tcPr>
          <w:p w:rsidR="00315FD9" w:rsidRPr="009F7383" w:rsidRDefault="009F7383" w:rsidP="009F738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F7383">
              <w:rPr>
                <w:rFonts w:ascii="Arial" w:hAnsi="Arial" w:cs="Arial"/>
                <w:b/>
                <w:sz w:val="20"/>
                <w:szCs w:val="20"/>
              </w:rPr>
              <w:t>Handlungs-bedarf*</w:t>
            </w:r>
          </w:p>
        </w:tc>
        <w:tc>
          <w:tcPr>
            <w:tcW w:w="6661" w:type="dxa"/>
            <w:shd w:val="clear" w:color="auto" w:fill="CCCCCC"/>
          </w:tcPr>
          <w:p w:rsidR="00315FD9" w:rsidRPr="001E1AF7" w:rsidRDefault="0051127E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="00062D91" w:rsidRPr="001E1AF7">
              <w:rPr>
                <w:rFonts w:ascii="Arial" w:hAnsi="Arial" w:cs="Arial"/>
                <w:b/>
                <w:sz w:val="20"/>
                <w:szCs w:val="20"/>
              </w:rPr>
              <w:t>/Bemerkungen</w:t>
            </w:r>
          </w:p>
        </w:tc>
        <w:tc>
          <w:tcPr>
            <w:tcW w:w="1834" w:type="dxa"/>
            <w:gridSpan w:val="2"/>
            <w:shd w:val="clear" w:color="auto" w:fill="CCCCCC"/>
          </w:tcPr>
          <w:p w:rsidR="00315FD9" w:rsidRPr="001E1AF7" w:rsidRDefault="00062D91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Pr="001E1AF7">
              <w:rPr>
                <w:rFonts w:ascii="Arial" w:hAnsi="Arial" w:cs="Arial"/>
                <w:b/>
                <w:sz w:val="20"/>
                <w:szCs w:val="20"/>
              </w:rPr>
              <w:br/>
              <w:t>durchführen</w:t>
            </w:r>
          </w:p>
        </w:tc>
        <w:tc>
          <w:tcPr>
            <w:tcW w:w="1836" w:type="dxa"/>
            <w:gridSpan w:val="2"/>
            <w:shd w:val="clear" w:color="auto" w:fill="CCCCCC"/>
          </w:tcPr>
          <w:p w:rsidR="00315FD9" w:rsidRPr="001E1AF7" w:rsidRDefault="00062D91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Wirksamkeit</w:t>
            </w:r>
            <w:r w:rsidRPr="001E1AF7">
              <w:rPr>
                <w:rFonts w:ascii="Arial" w:hAnsi="Arial" w:cs="Arial"/>
                <w:b/>
                <w:sz w:val="20"/>
                <w:szCs w:val="20"/>
              </w:rPr>
              <w:br/>
              <w:t>überprüfen</w:t>
            </w:r>
          </w:p>
        </w:tc>
      </w:tr>
      <w:tr w:rsidR="009F7383" w:rsidTr="009F7383">
        <w:trPr>
          <w:gridAfter w:val="1"/>
          <w:wAfter w:w="30" w:type="dxa"/>
          <w:cantSplit/>
          <w:trHeight w:val="628"/>
          <w:tblHeader/>
        </w:trPr>
        <w:tc>
          <w:tcPr>
            <w:tcW w:w="3972" w:type="dxa"/>
            <w:vMerge/>
            <w:shd w:val="clear" w:color="auto" w:fill="CCCCCC"/>
          </w:tcPr>
          <w:p w:rsidR="009F7383" w:rsidRPr="00E9762D" w:rsidRDefault="009F7383" w:rsidP="00947C8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CCCCCC"/>
          </w:tcPr>
          <w:p w:rsidR="009F7383" w:rsidRPr="008B5AF2" w:rsidRDefault="00EC198E" w:rsidP="009F7383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9D4C2B" wp14:editId="5F800714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174244</wp:posOffset>
                      </wp:positionV>
                      <wp:extent cx="52705" cy="45085"/>
                      <wp:effectExtent l="0" t="0" r="23495" b="1206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EA818" id="Rechteck 6" o:spid="_x0000_s1026" style="position:absolute;margin-left:6.25pt;margin-top:13.7pt;width:4.1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" fillcolor="#ffc000" strokecolor="#ffc000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9D4C2B" wp14:editId="5F800714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300609</wp:posOffset>
                      </wp:positionV>
                      <wp:extent cx="52832" cy="45719"/>
                      <wp:effectExtent l="0" t="0" r="23495" b="1206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6EA52" id="Rechteck 5" o:spid="_x0000_s1026" style="position:absolute;margin-left:6.25pt;margin-top:23.65pt;width:4.1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" fillcolor="#92d050" strokecolor="#92d050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81534</wp:posOffset>
                      </wp:positionH>
                      <wp:positionV relativeFrom="paragraph">
                        <wp:posOffset>38989</wp:posOffset>
                      </wp:positionV>
                      <wp:extent cx="52832" cy="45719"/>
                      <wp:effectExtent l="0" t="0" r="23495" b="1206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7CA66" id="Rechteck 1" o:spid="_x0000_s1026" style="position:absolute;margin-left:6.4pt;margin-top:3.05pt;width:4.1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" fillcolor="red" strokecolor="red" strokeweight="2pt"/>
                  </w:pict>
                </mc:Fallback>
              </mc:AlternateContent>
            </w:r>
            <w:r w:rsidR="009F7383" w:rsidRPr="009F7383">
              <w:rPr>
                <w:rFonts w:ascii="Arial" w:hAnsi="Arial" w:cs="Arial"/>
                <w:b/>
                <w:sz w:val="16"/>
                <w:szCs w:val="16"/>
              </w:rPr>
              <w:t>hoch</w:t>
            </w:r>
            <w:r w:rsidR="009F7383" w:rsidRPr="009F7383">
              <w:rPr>
                <w:rFonts w:ascii="Arial" w:hAnsi="Arial" w:cs="Arial"/>
                <w:b/>
                <w:sz w:val="16"/>
                <w:szCs w:val="16"/>
              </w:rPr>
              <w:br/>
              <w:t>mittel</w:t>
            </w:r>
            <w:r w:rsidR="009F7383" w:rsidRPr="009F7383">
              <w:rPr>
                <w:rFonts w:ascii="Arial" w:hAnsi="Arial" w:cs="Arial"/>
                <w:b/>
                <w:sz w:val="16"/>
                <w:szCs w:val="16"/>
              </w:rPr>
              <w:br/>
              <w:t>gering</w:t>
            </w:r>
          </w:p>
        </w:tc>
        <w:tc>
          <w:tcPr>
            <w:tcW w:w="6661" w:type="dxa"/>
            <w:shd w:val="clear" w:color="auto" w:fill="CCCCCC"/>
          </w:tcPr>
          <w:p w:rsidR="009F7383" w:rsidRPr="001E1AF7" w:rsidRDefault="009F7383" w:rsidP="00947C8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CCCCCC"/>
          </w:tcPr>
          <w:p w:rsidR="009F7383" w:rsidRPr="009F7383" w:rsidRDefault="009F7383" w:rsidP="00947C84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9F7383">
              <w:rPr>
                <w:rFonts w:ascii="Arial" w:hAnsi="Arial" w:cs="Arial"/>
                <w:b/>
                <w:sz w:val="16"/>
                <w:szCs w:val="16"/>
              </w:rPr>
              <w:t>Wer?</w:t>
            </w:r>
          </w:p>
        </w:tc>
        <w:tc>
          <w:tcPr>
            <w:tcW w:w="917" w:type="dxa"/>
            <w:shd w:val="clear" w:color="auto" w:fill="CCCCCC"/>
          </w:tcPr>
          <w:p w:rsidR="009F7383" w:rsidRPr="009F7383" w:rsidRDefault="009F7383" w:rsidP="00947C84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9F7383">
              <w:rPr>
                <w:rFonts w:ascii="Arial" w:hAnsi="Arial" w:cs="Arial"/>
                <w:b/>
                <w:sz w:val="16"/>
                <w:szCs w:val="16"/>
              </w:rPr>
              <w:t>Bis wann?</w:t>
            </w:r>
          </w:p>
        </w:tc>
        <w:tc>
          <w:tcPr>
            <w:tcW w:w="917" w:type="dxa"/>
            <w:shd w:val="clear" w:color="auto" w:fill="CCCCCC"/>
          </w:tcPr>
          <w:p w:rsidR="009F7383" w:rsidRPr="009F7383" w:rsidRDefault="009F7383" w:rsidP="00947C84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9F7383">
              <w:rPr>
                <w:rFonts w:ascii="Arial" w:hAnsi="Arial" w:cs="Arial"/>
                <w:b/>
                <w:sz w:val="16"/>
                <w:szCs w:val="16"/>
              </w:rPr>
              <w:t>Wann?</w:t>
            </w:r>
          </w:p>
        </w:tc>
        <w:tc>
          <w:tcPr>
            <w:tcW w:w="919" w:type="dxa"/>
            <w:shd w:val="clear" w:color="auto" w:fill="CCCCCC"/>
          </w:tcPr>
          <w:p w:rsidR="009F7383" w:rsidRPr="009F7383" w:rsidRDefault="009F7383" w:rsidP="00947C84">
            <w:pPr>
              <w:spacing w:line="240" w:lineRule="exact"/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  <w:r w:rsidRPr="009F7383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Ziel erreicht?</w:t>
            </w:r>
          </w:p>
        </w:tc>
      </w:tr>
      <w:tr w:rsidR="009F7383" w:rsidTr="009F7383"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7383" w:rsidRPr="00414E83" w:rsidRDefault="009F7383" w:rsidP="00947C8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42C8E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8DB666" wp14:editId="1E9B68C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1E114" id="Rechteck 2" o:spid="_x0000_s1026" style="position:absolute;margin-left:7.65pt;margin-top:6.15pt;width:4.25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049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D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42C8E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47DD6" wp14:editId="64DC4D2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DA53C" id="Rechteck 9" o:spid="_x0000_s1026" style="position:absolute;margin-left:7.65pt;margin-top:6.05pt;width:4.25pt;height: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859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D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F7383" w:rsidRPr="00414E83" w:rsidRDefault="00842C8E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DF6F8F" wp14:editId="76C7A2E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6AA7C" id="Rechteck 7" o:spid="_x0000_s1026" style="position:absolute;margin-left:7.65pt;margin-top:6.5pt;width:4.25pt;height: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87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D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7383" w:rsidRPr="001E1AF7" w:rsidRDefault="009F7383" w:rsidP="00947C8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7383" w:rsidRPr="001E1AF7" w:rsidRDefault="009F7383" w:rsidP="00947C8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7383" w:rsidRPr="001E1AF7" w:rsidRDefault="009F7383" w:rsidP="00947C8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7383" w:rsidRPr="001E1AF7" w:rsidRDefault="009F7383" w:rsidP="00947C8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7383" w:rsidRPr="001E1AF7" w:rsidRDefault="009F7383" w:rsidP="00947C8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EE5659" wp14:editId="01738FF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D76E4" id="Rechteck 24" o:spid="_x0000_s1026" style="position:absolute;margin-left:7.65pt;margin-top:6.15pt;width:4.25pt;height: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985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D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66C57B" wp14:editId="06B2D5D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1D66A" id="Rechteck 25" o:spid="_x0000_s1026" style="position:absolute;margin-left:7.65pt;margin-top:6.05pt;width:4.25pt;height: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625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2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C2ED28" wp14:editId="7210CCA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8DB1A" id="Rechteck 26" o:spid="_x0000_s1026" style="position:absolute;margin-left:7.65pt;margin-top:6.5pt;width:4.25pt;height: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70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D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D658D7" wp14:editId="111B1BA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4000500</wp:posOffset>
                      </wp:positionV>
                      <wp:extent cx="52832" cy="45719"/>
                      <wp:effectExtent l="0" t="0" r="23495" b="1206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3E2D" w:rsidRDefault="008B3E2D" w:rsidP="00EC198E">
                                  <w:pPr>
                                    <w:jc w:val="center"/>
                                  </w:pPr>
                                  <w:r w:rsidRPr="00EC198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E66E01" wp14:editId="6A17027D">
                                        <wp:extent cx="0" cy="0"/>
                                        <wp:effectExtent l="0" t="0" r="0" b="0"/>
                                        <wp:docPr id="27" name="Grafik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658D7" id="Rechteck 3" o:spid="_x0000_s1026" style="position:absolute;margin-left:293.6pt;margin-top:315pt;width:4.1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" fillcolor="red" strokecolor="red" strokeweight="2pt">
                      <v:textbox>
                        <w:txbxContent>
                          <w:p w:rsidR="008B3E2D" w:rsidRDefault="008B3E2D" w:rsidP="00EC198E">
                            <w:pPr>
                              <w:jc w:val="center"/>
                            </w:pPr>
                            <w:r w:rsidRPr="00EC198E">
                              <w:rPr>
                                <w:noProof/>
                              </w:rPr>
                              <w:drawing>
                                <wp:inline distT="0" distB="0" distL="0" distR="0" wp14:anchorId="73E66E01" wp14:editId="6A17027D">
                                  <wp:extent cx="0" cy="0"/>
                                  <wp:effectExtent l="0" t="0" r="0" b="0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684BD4" wp14:editId="1631BA1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925BF" id="Rechteck 28" o:spid="_x0000_s1026" style="position:absolute;margin-left:7.65pt;margin-top:6.15pt;width:4.25pt;height: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034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BDC9EC" wp14:editId="67F81EF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18790" id="Rechteck 29" o:spid="_x0000_s1026" style="position:absolute;margin-left:7.65pt;margin-top:6.05pt;width:4.25pt;height: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58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C93829" wp14:editId="267C407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B3C25" id="Rechteck 30" o:spid="_x0000_s1026" style="position:absolute;margin-left:7.65pt;margin-top:6.5pt;width:4.25pt;height: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32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blPrEx>
          <w:tblBorders>
            <w:top w:val="none" w:sz="0" w:space="0" w:color="auto"/>
          </w:tblBorders>
        </w:tblPrEx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98A1B5" wp14:editId="67806B4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DD1BA" id="Rechteck 31" o:spid="_x0000_s1026" style="position:absolute;margin-left:7.65pt;margin-top:6.15pt;width:4.25pt;height: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32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A06A6B" wp14:editId="591F6CB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2A8A4" id="Rechteck 32" o:spid="_x0000_s1026" style="position:absolute;margin-left:7.65pt;margin-top:6.05pt;width:4.25pt;height: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094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9AFDF4" wp14:editId="460D401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07577" id="Rechteck 33" o:spid="_x0000_s1026" style="position:absolute;margin-left:7.65pt;margin-top:6.5pt;width:4.25pt;height: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096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blPrEx>
          <w:tblBorders>
            <w:top w:val="none" w:sz="0" w:space="0" w:color="auto"/>
          </w:tblBorders>
        </w:tblPrEx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B17E4E" wp14:editId="12476C9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9D1E5" id="Rechteck 34" o:spid="_x0000_s1026" style="position:absolute;margin-left:7.65pt;margin-top:6.15pt;width:4.25pt;height: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965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1D1CCA" wp14:editId="4CE665F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FA80E" id="Rechteck 35" o:spid="_x0000_s1026" style="position:absolute;margin-left:7.65pt;margin-top:6.05pt;width:4.25pt;height: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547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E2CD36" wp14:editId="40E75C9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4BADC" id="Rechteck 36" o:spid="_x0000_s1026" style="position:absolute;margin-left:7.65pt;margin-top:6.5pt;width:4.25pt;height: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141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blPrEx>
          <w:tblBorders>
            <w:top w:val="none" w:sz="0" w:space="0" w:color="auto"/>
          </w:tblBorders>
        </w:tblPrEx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6290B5" wp14:editId="075662E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A3F37" id="Rechteck 37" o:spid="_x0000_s1026" style="position:absolute;margin-left:7.65pt;margin-top:6.15pt;width:4.25pt;height: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67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1DC92F" wp14:editId="49BBD48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C777D" id="Rechteck 38" o:spid="_x0000_s1026" style="position:absolute;margin-left:7.65pt;margin-top:6.05pt;width:4.25pt;height: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73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D64C8A" wp14:editId="494314C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BF59E" id="Rechteck 39" o:spid="_x0000_s1026" style="position:absolute;margin-left:7.65pt;margin-top:6.5pt;width:4.25pt;height: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750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blPrEx>
          <w:tblBorders>
            <w:top w:val="none" w:sz="0" w:space="0" w:color="auto"/>
          </w:tblBorders>
        </w:tblPrEx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E44D47" wp14:editId="7E75487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FA815" id="Rechteck 40" o:spid="_x0000_s1026" style="position:absolute;margin-left:7.65pt;margin-top:6.15pt;width:4.25pt;height: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660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6A462F" wp14:editId="2C137F9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7CBB7" id="Rechteck 41" o:spid="_x0000_s1026" style="position:absolute;margin-left:7.65pt;margin-top:6.05pt;width:4.25pt;height: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391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11DFAE" wp14:editId="5FBECF4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6103D" id="Rechteck 42" o:spid="_x0000_s1026" style="position:absolute;margin-left:7.65pt;margin-top:6.5pt;width:4.25pt;height: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296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blPrEx>
          <w:tblBorders>
            <w:top w:val="none" w:sz="0" w:space="0" w:color="auto"/>
          </w:tblBorders>
        </w:tblPrEx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CAB48B" wp14:editId="2F7D065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59EBA" id="Rechteck 43" o:spid="_x0000_s1026" style="position:absolute;margin-left:7.65pt;margin-top:6.15pt;width:4.25pt;height: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127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69539B" wp14:editId="65B941E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9F3DC" id="Rechteck 44" o:spid="_x0000_s1026" style="position:absolute;margin-left:7.65pt;margin-top:6.05pt;width:4.25pt;height: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534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21A6D7" wp14:editId="190A45D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5A759" id="Rechteck 45" o:spid="_x0000_s1026" style="position:absolute;margin-left:7.65pt;margin-top:6.5pt;width:4.25pt;height: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878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blPrEx>
          <w:tblBorders>
            <w:top w:val="none" w:sz="0" w:space="0" w:color="auto"/>
          </w:tblBorders>
        </w:tblPrEx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54B608" wp14:editId="21D838C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F69B2" id="Rechteck 46" o:spid="_x0000_s1026" style="position:absolute;margin-left:7.65pt;margin-top:6.15pt;width:4.25pt;height: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70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063ADF" wp14:editId="2D0D796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A2C92" id="Rechteck 47" o:spid="_x0000_s1026" style="position:absolute;margin-left:7.65pt;margin-top:6.05pt;width:4.25pt;height: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54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F6DF3F" wp14:editId="31DF5FA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E4512" id="Rechteck 48" o:spid="_x0000_s1026" style="position:absolute;margin-left:7.65pt;margin-top:6.5pt;width:4.25pt;height: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367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blPrEx>
          <w:tblBorders>
            <w:top w:val="none" w:sz="0" w:space="0" w:color="auto"/>
          </w:tblBorders>
        </w:tblPrEx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D9C366" wp14:editId="5E29E6D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11436" id="Rechteck 49" o:spid="_x0000_s1026" style="position:absolute;margin-left:7.65pt;margin-top:6.15pt;width:4.25pt;height: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228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88A78B7" wp14:editId="4345C27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F83C2" id="Rechteck 50" o:spid="_x0000_s1026" style="position:absolute;margin-left:7.65pt;margin-top:6.05pt;width:4.25pt;height: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482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417191" wp14:editId="77AEC5E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C6D02" id="Rechteck 51" o:spid="_x0000_s1026" style="position:absolute;margin-left:7.65pt;margin-top:6.5pt;width:4.25pt;height: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171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blPrEx>
          <w:tblBorders>
            <w:top w:val="none" w:sz="0" w:space="0" w:color="auto"/>
          </w:tblBorders>
        </w:tblPrEx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15A2C6" wp14:editId="59122AF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B33E5" id="Rechteck 52" o:spid="_x0000_s1026" style="position:absolute;margin-left:7.65pt;margin-top:6.15pt;width:4.25pt;height: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83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0663CA" wp14:editId="752F005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46420" id="Rechteck 53" o:spid="_x0000_s1026" style="position:absolute;margin-left:7.65pt;margin-top:6.05pt;width:4.25pt;height: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383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2D0025" wp14:editId="046B4CB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77F53" id="Rechteck 54" o:spid="_x0000_s1026" style="position:absolute;margin-left:7.65pt;margin-top:6.5pt;width:4.25pt;height: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963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blPrEx>
          <w:tblBorders>
            <w:top w:val="none" w:sz="0" w:space="0" w:color="auto"/>
          </w:tblBorders>
        </w:tblPrEx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4DBE0C" wp14:editId="2780965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F5762" id="Rechteck 55" o:spid="_x0000_s1026" style="position:absolute;margin-left:7.65pt;margin-top:6.15pt;width:4.25pt;height: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700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1397F7" wp14:editId="09B99FD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3678A" id="Rechteck 56" o:spid="_x0000_s1026" style="position:absolute;margin-left:7.65pt;margin-top:6.05pt;width:4.25pt;height: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69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35F564" wp14:editId="7E13C19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16EDC" id="Rechteck 57" o:spid="_x0000_s1026" style="position:absolute;margin-left:7.65pt;margin-top:6.5pt;width:4.25pt;height: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85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blPrEx>
          <w:tblBorders>
            <w:top w:val="none" w:sz="0" w:space="0" w:color="auto"/>
          </w:tblBorders>
        </w:tblPrEx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9F08E12" wp14:editId="1C8746D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AC7FD" id="Rechteck 58" o:spid="_x0000_s1026" style="position:absolute;margin-left:7.65pt;margin-top:6.15pt;width:4.25pt;height: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74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B69615" wp14:editId="53A8588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EAD20" id="Rechteck 59" o:spid="_x0000_s1026" style="position:absolute;margin-left:7.65pt;margin-top:6.05pt;width:4.25pt;height: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34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591605" wp14:editId="00AEBC0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E331F" id="Rechteck 60" o:spid="_x0000_s1026" style="position:absolute;margin-left:7.65pt;margin-top:6.5pt;width:4.25pt;height: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678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blPrEx>
          <w:tblBorders>
            <w:top w:val="none" w:sz="0" w:space="0" w:color="auto"/>
          </w:tblBorders>
        </w:tblPrEx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7BA4A9" wp14:editId="6968DF5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A53AD" id="Rechteck 61" o:spid="_x0000_s1026" style="position:absolute;margin-left:7.65pt;margin-top:6.15pt;width:4.25pt;height: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119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4D788D" wp14:editId="7216B8E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15DD6" id="Rechteck 62" o:spid="_x0000_s1026" style="position:absolute;margin-left:7.65pt;margin-top:6.05pt;width:4.25pt;height: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774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C03D2C" wp14:editId="25F7B74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63" name="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A763F" id="Rechteck 63" o:spid="_x0000_s1026" style="position:absolute;margin-left:7.65pt;margin-top:6.5pt;width:4.25pt;height: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14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blPrEx>
          <w:tblBorders>
            <w:top w:val="none" w:sz="0" w:space="0" w:color="auto"/>
          </w:tblBorders>
        </w:tblPrEx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F831D3D" wp14:editId="3405770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2A2E9" id="Rechteck 64" o:spid="_x0000_s1026" style="position:absolute;margin-left:7.65pt;margin-top:6.15pt;width:4.25pt;height: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030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0B49838" wp14:editId="3B40712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9E3" id="Rechteck 65" o:spid="_x0000_s1026" style="position:absolute;margin-left:7.65pt;margin-top:6.05pt;width:4.25pt;height:3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69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2422369" wp14:editId="2E55541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66" name="Rechtec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D3F7F" id="Rechteck 66" o:spid="_x0000_s1026" style="position:absolute;margin-left:7.65pt;margin-top:6.5pt;width:4.25pt;height:3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46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blPrEx>
          <w:tblBorders>
            <w:top w:val="none" w:sz="0" w:space="0" w:color="auto"/>
          </w:tblBorders>
        </w:tblPrEx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B624482" wp14:editId="53EADD9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67" name="Rechtec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21093" id="Rechteck 67" o:spid="_x0000_s1026" style="position:absolute;margin-left:7.65pt;margin-top:6.15pt;width:4.25pt;height: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725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4446DDB" wp14:editId="00374FA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68" name="Rechtec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2ACF0" id="Rechteck 68" o:spid="_x0000_s1026" style="position:absolute;margin-left:7.65pt;margin-top:6.05pt;width:4.25pt;height: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92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4F6FB67" wp14:editId="72177A6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69" name="Rechtec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75529" id="Rechteck 69" o:spid="_x0000_s1026" style="position:absolute;margin-left:7.65pt;margin-top:6.5pt;width:4.25pt;height: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29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blPrEx>
          <w:tblBorders>
            <w:top w:val="none" w:sz="0" w:space="0" w:color="auto"/>
          </w:tblBorders>
        </w:tblPrEx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6008EDF" wp14:editId="2E75CA1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70" name="Rechtec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E536E" id="Rechteck 70" o:spid="_x0000_s1026" style="position:absolute;margin-left:7.65pt;margin-top:6.15pt;width:4.25pt;height: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46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7D5CBD5" wp14:editId="5FF9AC8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9C6DD" id="Rechteck 71" o:spid="_x0000_s1026" style="position:absolute;margin-left:7.65pt;margin-top:6.05pt;width:4.25pt;height:3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082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85CA484" wp14:editId="65201DE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9A3AE" id="Rechteck 72" o:spid="_x0000_s1026" style="position:absolute;margin-left:7.65pt;margin-top:6.5pt;width:4.25pt;height: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262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blPrEx>
          <w:tblBorders>
            <w:top w:val="none" w:sz="0" w:space="0" w:color="auto"/>
          </w:tblBorders>
        </w:tblPrEx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9E3DE2" wp14:editId="57B8D06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73" name="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2ABAB" id="Rechteck 73" o:spid="_x0000_s1026" style="position:absolute;margin-left:7.65pt;margin-top:6.15pt;width:4.25pt;height: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978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81F0BCD" wp14:editId="0A14AD4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2BCEC" id="Rechteck 74" o:spid="_x0000_s1026" style="position:absolute;margin-left:7.65pt;margin-top:6.05pt;width:4.25pt;height: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45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47AB7F" wp14:editId="168AFDE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7C65B" id="Rechteck 75" o:spid="_x0000_s1026" style="position:absolute;margin-left:7.65pt;margin-top:6.5pt;width:4.25pt;height: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69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blPrEx>
          <w:tblBorders>
            <w:top w:val="none" w:sz="0" w:space="0" w:color="auto"/>
          </w:tblBorders>
        </w:tblPrEx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B89BF38" wp14:editId="3E796E6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EA73B" id="Rechteck 76" o:spid="_x0000_s1026" style="position:absolute;margin-left:7.65pt;margin-top:6.15pt;width:4.25pt;height:3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41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38C716E" wp14:editId="4DE85BE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CD058" id="Rechteck 77" o:spid="_x0000_s1026" style="position:absolute;margin-left:7.65pt;margin-top:6.05pt;width:4.25pt;height: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140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61AB00A" wp14:editId="28E06AE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78" name="Rechtec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CC203" id="Rechteck 78" o:spid="_x0000_s1026" style="position:absolute;margin-left:7.65pt;margin-top:6.5pt;width:4.25pt;height:3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392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2D" w:rsidTr="009F7383">
        <w:tblPrEx>
          <w:tblBorders>
            <w:top w:val="none" w:sz="0" w:space="0" w:color="auto"/>
          </w:tblBorders>
        </w:tblPrEx>
        <w:trPr>
          <w:gridAfter w:val="1"/>
          <w:wAfter w:w="30" w:type="dxa"/>
          <w:trHeight w:val="1191"/>
        </w:trPr>
        <w:tc>
          <w:tcPr>
            <w:tcW w:w="39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414E83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7EDD72C" wp14:editId="3A64845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78105</wp:posOffset>
                      </wp:positionV>
                      <wp:extent cx="54000" cy="46800"/>
                      <wp:effectExtent l="0" t="0" r="22225" b="10795"/>
                      <wp:wrapNone/>
                      <wp:docPr id="79" name="Rechtec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4462C" id="Rechteck 79" o:spid="_x0000_s1026" style="position:absolute;margin-left:7.65pt;margin-top:6.15pt;width:4.25pt;height: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" fillcolor="red" strokecolor="red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396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D367AF0" wp14:editId="6E1727E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76835</wp:posOffset>
                      </wp:positionV>
                      <wp:extent cx="54000" cy="46800"/>
                      <wp:effectExtent l="0" t="0" r="22225" b="10795"/>
                      <wp:wrapNone/>
                      <wp:docPr id="80" name="Rechtec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1125E" id="Rechteck 80" o:spid="_x0000_s1026" style="position:absolute;margin-left:7.65pt;margin-top:6.05pt;width:4.25pt;height:3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" fillcolor="#ffc000" strokecolor="#ffc00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639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3E2D" w:rsidRPr="00414E83" w:rsidRDefault="008B3E2D" w:rsidP="008B3E2D">
            <w:pPr>
              <w:spacing w:line="30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42C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9626CD0" wp14:editId="1FF51B5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82550</wp:posOffset>
                      </wp:positionV>
                      <wp:extent cx="54000" cy="46800"/>
                      <wp:effectExtent l="0" t="0" r="22225" b="10795"/>
                      <wp:wrapNone/>
                      <wp:docPr id="81" name="Rechtec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" cy="4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C7170" id="Rechteck 81" o:spid="_x0000_s1026" style="position:absolute;margin-left:7.65pt;margin-top:6.5pt;width:4.25pt;height:3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" fillcolor="#92d050" strokecolor="#92d050" strokeweight="2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0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E2D" w:rsidRPr="001E1AF7" w:rsidRDefault="008B3E2D" w:rsidP="008B3E2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BB" w:rsidRDefault="004B40BB" w:rsidP="00947C84">
      <w:pPr>
        <w:tabs>
          <w:tab w:val="right" w:pos="15592"/>
        </w:tabs>
        <w:spacing w:line="300" w:lineRule="exact"/>
        <w:jc w:val="right"/>
        <w:rPr>
          <w:rFonts w:ascii="Arial" w:hAnsi="Arial" w:cs="Arial"/>
          <w:i/>
          <w:color w:val="404040" w:themeColor="text1" w:themeTint="BF"/>
          <w:sz w:val="16"/>
          <w:szCs w:val="16"/>
        </w:rPr>
        <w:sectPr w:rsidR="004B40BB" w:rsidSect="004B40BB">
          <w:headerReference w:type="even" r:id="rId9"/>
          <w:headerReference w:type="default" r:id="rId10"/>
          <w:footerReference w:type="default" r:id="rId11"/>
          <w:type w:val="continuous"/>
          <w:pgSz w:w="16840" w:h="11900" w:orient="landscape"/>
          <w:pgMar w:top="2835" w:right="624" w:bottom="1134" w:left="624" w:header="1361" w:footer="624" w:gutter="0"/>
          <w:cols w:space="708"/>
          <w:formProt w:val="0"/>
          <w:docGrid w:linePitch="360"/>
        </w:sectPr>
      </w:pPr>
    </w:p>
    <w:p w:rsidR="00CF3049" w:rsidRPr="00271815" w:rsidRDefault="00062D91" w:rsidP="00947C84">
      <w:pPr>
        <w:tabs>
          <w:tab w:val="right" w:pos="15592"/>
        </w:tabs>
        <w:spacing w:line="300" w:lineRule="exact"/>
        <w:jc w:val="right"/>
        <w:rPr>
          <w:rFonts w:ascii="Arial" w:hAnsi="Arial" w:cs="Arial"/>
          <w:sz w:val="20"/>
          <w:szCs w:val="20"/>
        </w:rPr>
      </w:pPr>
      <w:r w:rsidRPr="0016221A"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Für eine neue Zeile in das rechte </w:t>
      </w:r>
      <w:r w:rsidR="004345F1"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untere </w:t>
      </w:r>
      <w:r w:rsidRPr="0016221A">
        <w:rPr>
          <w:rFonts w:ascii="Arial" w:hAnsi="Arial" w:cs="Arial"/>
          <w:i/>
          <w:color w:val="404040" w:themeColor="text1" w:themeTint="BF"/>
          <w:sz w:val="16"/>
          <w:szCs w:val="16"/>
        </w:rPr>
        <w:t>Feld klicken und anschließend die Tabulatortaste drücken</w:t>
      </w:r>
      <w:r w:rsidR="00C36DFC">
        <w:rPr>
          <w:rFonts w:ascii="Arial" w:hAnsi="Arial" w:cs="Arial"/>
          <w:i/>
          <w:color w:val="404040" w:themeColor="text1" w:themeTint="BF"/>
          <w:sz w:val="16"/>
          <w:szCs w:val="16"/>
        </w:rPr>
        <w:t>. Die rot/gelb/grünen Kästchen bitte in die Spalte kopieren.</w:t>
      </w:r>
    </w:p>
    <w:sectPr w:rsidR="00CF3049" w:rsidRPr="00271815" w:rsidSect="0051127E">
      <w:type w:val="continuous"/>
      <w:pgSz w:w="16840" w:h="11900" w:orient="landscape"/>
      <w:pgMar w:top="2835" w:right="624" w:bottom="1134" w:left="624" w:header="136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DE" w:rsidRDefault="007273DE">
      <w:r>
        <w:separator/>
      </w:r>
    </w:p>
  </w:endnote>
  <w:endnote w:type="continuationSeparator" w:id="0">
    <w:p w:rsidR="007273DE" w:rsidRDefault="0072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FB" w:rsidRDefault="00C36DFC" w:rsidP="00C36DFC">
    <w:pPr>
      <w:pStyle w:val="Fuzeile"/>
      <w:tabs>
        <w:tab w:val="clear" w:pos="4536"/>
        <w:tab w:val="clear" w:pos="9072"/>
        <w:tab w:val="right" w:pos="15593"/>
      </w:tabs>
    </w:pPr>
    <w:r w:rsidRPr="00C36DFC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="00117D06" w:rsidRPr="00117D06">
      <w:rPr>
        <w:sz w:val="16"/>
        <w:szCs w:val="16"/>
      </w:rPr>
      <w:t>Beurteilung des Handlungsbedarfs gemäß Risikobewertung (unter Berücksichtigung bereits bestehender Maßnahmen und ihrer Wirksamkeit)</w:t>
    </w:r>
    <w:r w:rsidR="00117D06">
      <w:rPr>
        <w:sz w:val="16"/>
        <w:szCs w:val="16"/>
      </w:rPr>
      <w:t>.</w:t>
    </w:r>
    <w:r>
      <w:rPr>
        <w:sz w:val="16"/>
        <w:szCs w:val="16"/>
      </w:rPr>
      <w:br/>
    </w:r>
    <w:r w:rsidR="00325D76">
      <w:rPr>
        <w:sz w:val="16"/>
        <w:szCs w:val="16"/>
      </w:rPr>
      <w:br/>
    </w:r>
    <w:r w:rsidR="00062D91" w:rsidRPr="00026F71">
      <w:rPr>
        <w:sz w:val="16"/>
        <w:szCs w:val="16"/>
      </w:rPr>
      <w:t xml:space="preserve">Stand: </w:t>
    </w:r>
    <w:r w:rsidR="00117D06">
      <w:rPr>
        <w:sz w:val="16"/>
        <w:szCs w:val="16"/>
      </w:rPr>
      <w:t>10</w:t>
    </w:r>
    <w:r w:rsidR="009F7383">
      <w:rPr>
        <w:sz w:val="16"/>
        <w:szCs w:val="16"/>
      </w:rPr>
      <w:t>/2021</w:t>
    </w:r>
    <w:r w:rsidR="00062D91" w:rsidRPr="00026F71">
      <w:rPr>
        <w:sz w:val="16"/>
        <w:szCs w:val="16"/>
      </w:rPr>
      <w:tab/>
      <w:t xml:space="preserve">Seite </w:t>
    </w:r>
    <w:r w:rsidR="00062D91" w:rsidRPr="00026F71">
      <w:rPr>
        <w:sz w:val="16"/>
        <w:szCs w:val="16"/>
      </w:rPr>
      <w:fldChar w:fldCharType="begin"/>
    </w:r>
    <w:r w:rsidR="00062D91" w:rsidRPr="00026F71">
      <w:rPr>
        <w:sz w:val="16"/>
        <w:szCs w:val="16"/>
      </w:rPr>
      <w:instrText xml:space="preserve"> PAGE  \* MERGEFORMAT </w:instrText>
    </w:r>
    <w:r w:rsidR="00062D91" w:rsidRPr="00026F71">
      <w:rPr>
        <w:sz w:val="16"/>
        <w:szCs w:val="16"/>
      </w:rPr>
      <w:fldChar w:fldCharType="separate"/>
    </w:r>
    <w:r w:rsidR="00117D06">
      <w:rPr>
        <w:noProof/>
        <w:sz w:val="16"/>
        <w:szCs w:val="16"/>
      </w:rPr>
      <w:t>4</w:t>
    </w:r>
    <w:r w:rsidR="00062D91" w:rsidRPr="00026F71">
      <w:rPr>
        <w:sz w:val="16"/>
        <w:szCs w:val="16"/>
      </w:rPr>
      <w:fldChar w:fldCharType="end"/>
    </w:r>
    <w:r w:rsidR="00062D91" w:rsidRPr="00026F71">
      <w:rPr>
        <w:sz w:val="16"/>
        <w:szCs w:val="16"/>
      </w:rPr>
      <w:t xml:space="preserve"> von </w:t>
    </w:r>
    <w:r w:rsidR="00062D91" w:rsidRPr="00026F71">
      <w:rPr>
        <w:sz w:val="16"/>
        <w:szCs w:val="16"/>
      </w:rPr>
      <w:fldChar w:fldCharType="begin"/>
    </w:r>
    <w:r w:rsidR="00062D91" w:rsidRPr="00026F71">
      <w:rPr>
        <w:sz w:val="16"/>
        <w:szCs w:val="16"/>
      </w:rPr>
      <w:instrText xml:space="preserve"> SECTIONPAGES  \* MERGEFORMAT </w:instrText>
    </w:r>
    <w:r w:rsidR="00062D91" w:rsidRPr="00026F71">
      <w:rPr>
        <w:sz w:val="16"/>
        <w:szCs w:val="16"/>
      </w:rPr>
      <w:fldChar w:fldCharType="separate"/>
    </w:r>
    <w:r w:rsidR="00117D06">
      <w:rPr>
        <w:noProof/>
        <w:sz w:val="16"/>
        <w:szCs w:val="16"/>
      </w:rPr>
      <w:t>5</w:t>
    </w:r>
    <w:r w:rsidR="00062D91" w:rsidRPr="00026F7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DE" w:rsidRDefault="007273DE">
      <w:r>
        <w:separator/>
      </w:r>
    </w:p>
  </w:footnote>
  <w:footnote w:type="continuationSeparator" w:id="0">
    <w:p w:rsidR="007273DE" w:rsidRDefault="0072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FB" w:rsidRDefault="00062D91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txbx>
                      <w:txbxContent>
                        <w:p w:rsidR="009625FB" w:rsidRPr="00D177D6" w:rsidRDefault="009625FB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8pt;margin-top:-8pt;width:344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" filled="f" stroked="f">
              <v:path arrowok="t"/>
              <o:lock v:ext="edit" aspectratio="t"/>
              <v:textbox>
                <w:txbxContent>
                  <w:p w:rsidR="009625FB" w:rsidRPr="00D177D6" w:rsidRDefault="009625FB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FB" w:rsidRPr="00ED0E69" w:rsidRDefault="0051127E" w:rsidP="00ED0E69">
    <w:pPr>
      <w:pStyle w:val="Kopfzeile"/>
      <w:tabs>
        <w:tab w:val="clear" w:pos="9072"/>
        <w:tab w:val="left" w:pos="960"/>
      </w:tabs>
      <w:spacing w:line="450" w:lineRule="exact"/>
      <w:ind w:right="3402"/>
      <w:rPr>
        <w:b/>
        <w:sz w:val="40"/>
        <w:szCs w:val="40"/>
      </w:rPr>
    </w:pPr>
    <w:r w:rsidRPr="00282F6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4E17F0F" wp14:editId="19D438FE">
          <wp:simplePos x="0" y="0"/>
          <wp:positionH relativeFrom="column">
            <wp:posOffset>8270240</wp:posOffset>
          </wp:positionH>
          <wp:positionV relativeFrom="paragraph">
            <wp:posOffset>-64770</wp:posOffset>
          </wp:positionV>
          <wp:extent cx="1638000" cy="694800"/>
          <wp:effectExtent l="0" t="0" r="635" b="0"/>
          <wp:wrapTight wrapText="bothSides">
            <wp:wrapPolygon edited="0">
              <wp:start x="0" y="0"/>
              <wp:lineTo x="0" y="20731"/>
              <wp:lineTo x="21357" y="20731"/>
              <wp:lineTo x="21357" y="0"/>
              <wp:lineTo x="0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43C">
      <w:rPr>
        <w:b/>
        <w:sz w:val="40"/>
        <w:szCs w:val="40"/>
      </w:rPr>
      <w:t>Gefährdungsbeurteil</w:t>
    </w:r>
    <w:r w:rsidR="00325D76">
      <w:rPr>
        <w:b/>
        <w:sz w:val="40"/>
        <w:szCs w:val="40"/>
      </w:rPr>
      <w:t>ung</w:t>
    </w:r>
    <w:r w:rsidR="00ED0E69">
      <w:rPr>
        <w:b/>
        <w:sz w:val="40"/>
        <w:szCs w:val="40"/>
      </w:rPr>
      <w:t xml:space="preserve"> kompakt</w:t>
    </w:r>
    <w:r w:rsidR="00325D76">
      <w:rPr>
        <w:b/>
        <w:sz w:val="40"/>
        <w:szCs w:val="40"/>
      </w:rPr>
      <w:t>:</w:t>
    </w:r>
    <w:r w:rsidRPr="0051127E">
      <w:rPr>
        <w:noProof/>
      </w:rPr>
      <w:t xml:space="preserve"> </w:t>
    </w:r>
    <w:r w:rsidR="00325D76">
      <w:rPr>
        <w:b/>
        <w:sz w:val="40"/>
        <w:szCs w:val="40"/>
      </w:rPr>
      <w:br/>
    </w:r>
    <w:r w:rsidR="00117D06">
      <w:rPr>
        <w:b/>
        <w:sz w:val="40"/>
        <w:szCs w:val="40"/>
      </w:rPr>
      <w:t>Dokumentation</w:t>
    </w:r>
    <w:r w:rsidR="00117D06">
      <w:rPr>
        <w:b/>
        <w:sz w:val="40"/>
        <w:szCs w:val="40"/>
      </w:rPr>
      <w:t xml:space="preserve"> </w:t>
    </w:r>
    <w:r w:rsidR="00325D76">
      <w:rPr>
        <w:b/>
        <w:sz w:val="40"/>
        <w:szCs w:val="40"/>
      </w:rPr>
      <w:t>Gefährdungen und Maßnahmen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1C3"/>
    <w:multiLevelType w:val="hybridMultilevel"/>
    <w:tmpl w:val="B43E3C5E"/>
    <w:lvl w:ilvl="0" w:tplc="F0164138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78DC2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8C2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8D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E65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F8D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E8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44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547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595"/>
    <w:multiLevelType w:val="hybridMultilevel"/>
    <w:tmpl w:val="911EA3B8"/>
    <w:lvl w:ilvl="0" w:tplc="30DE040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3C18E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246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42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C3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28D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80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63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F21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5A43"/>
    <w:multiLevelType w:val="hybridMultilevel"/>
    <w:tmpl w:val="9AAAEBB8"/>
    <w:lvl w:ilvl="0" w:tplc="6A98A54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EC8E9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1CB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EB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AA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82E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A5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C3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AE7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739B"/>
    <w:multiLevelType w:val="hybridMultilevel"/>
    <w:tmpl w:val="E3EEE078"/>
    <w:lvl w:ilvl="0" w:tplc="93A0CF5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9454053C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25045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E9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04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2C6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62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C78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983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733D"/>
    <w:multiLevelType w:val="hybridMultilevel"/>
    <w:tmpl w:val="21EA8590"/>
    <w:lvl w:ilvl="0" w:tplc="D0642A7E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A69AF842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8E04C84E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F83497C8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4BD0D64C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C07E31DA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D7B6DBBA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26BEB19C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371EE9A4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5" w15:restartNumberingAfterBreak="0">
    <w:nsid w:val="36FB7EDA"/>
    <w:multiLevelType w:val="hybridMultilevel"/>
    <w:tmpl w:val="CE0C4446"/>
    <w:lvl w:ilvl="0" w:tplc="6C9643B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97D62"/>
    <w:multiLevelType w:val="hybridMultilevel"/>
    <w:tmpl w:val="BBCE5964"/>
    <w:lvl w:ilvl="0" w:tplc="567C2BF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CCFEC0CE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50681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8D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0A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DC2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86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ED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F05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F0"/>
    <w:multiLevelType w:val="hybridMultilevel"/>
    <w:tmpl w:val="4686F8E8"/>
    <w:lvl w:ilvl="0" w:tplc="0270CF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F22CC"/>
    <w:multiLevelType w:val="hybridMultilevel"/>
    <w:tmpl w:val="B96A9D8C"/>
    <w:lvl w:ilvl="0" w:tplc="1A72F61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0B13"/>
    <w:multiLevelType w:val="hybridMultilevel"/>
    <w:tmpl w:val="CD6E8610"/>
    <w:lvl w:ilvl="0" w:tplc="DED4ED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037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581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E5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E2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7C2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8B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2C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3E4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25FEC"/>
    <w:multiLevelType w:val="hybridMultilevel"/>
    <w:tmpl w:val="F4B0A2A4"/>
    <w:lvl w:ilvl="0" w:tplc="F75ABB2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4"/>
    <w:rsid w:val="00026F71"/>
    <w:rsid w:val="000353C9"/>
    <w:rsid w:val="00042CE6"/>
    <w:rsid w:val="00053E38"/>
    <w:rsid w:val="00062D91"/>
    <w:rsid w:val="00063FCF"/>
    <w:rsid w:val="00073D30"/>
    <w:rsid w:val="00092CB1"/>
    <w:rsid w:val="00096D89"/>
    <w:rsid w:val="000A70C4"/>
    <w:rsid w:val="00102F0F"/>
    <w:rsid w:val="00110327"/>
    <w:rsid w:val="00117D06"/>
    <w:rsid w:val="0012126F"/>
    <w:rsid w:val="0014352E"/>
    <w:rsid w:val="0016221A"/>
    <w:rsid w:val="00191BCD"/>
    <w:rsid w:val="001C48B5"/>
    <w:rsid w:val="001E1AF7"/>
    <w:rsid w:val="001F1EDB"/>
    <w:rsid w:val="0020662A"/>
    <w:rsid w:val="00271815"/>
    <w:rsid w:val="00272394"/>
    <w:rsid w:val="00282F6A"/>
    <w:rsid w:val="002B5CEC"/>
    <w:rsid w:val="002D2A08"/>
    <w:rsid w:val="00315FD9"/>
    <w:rsid w:val="00325D76"/>
    <w:rsid w:val="003358AD"/>
    <w:rsid w:val="00342BF7"/>
    <w:rsid w:val="0035657C"/>
    <w:rsid w:val="00374860"/>
    <w:rsid w:val="00375466"/>
    <w:rsid w:val="003D7C0A"/>
    <w:rsid w:val="003E0438"/>
    <w:rsid w:val="003E5904"/>
    <w:rsid w:val="003F6A92"/>
    <w:rsid w:val="00414E83"/>
    <w:rsid w:val="004152AF"/>
    <w:rsid w:val="004345F1"/>
    <w:rsid w:val="00456EEC"/>
    <w:rsid w:val="0046068A"/>
    <w:rsid w:val="00472224"/>
    <w:rsid w:val="00473B10"/>
    <w:rsid w:val="004819BE"/>
    <w:rsid w:val="004B40BB"/>
    <w:rsid w:val="004B5FAA"/>
    <w:rsid w:val="004C3CFA"/>
    <w:rsid w:val="004C6F91"/>
    <w:rsid w:val="0051127E"/>
    <w:rsid w:val="005205DF"/>
    <w:rsid w:val="00531026"/>
    <w:rsid w:val="00552C05"/>
    <w:rsid w:val="005B22CF"/>
    <w:rsid w:val="005C65C0"/>
    <w:rsid w:val="005D343C"/>
    <w:rsid w:val="006030A2"/>
    <w:rsid w:val="006128CC"/>
    <w:rsid w:val="00651234"/>
    <w:rsid w:val="0065414B"/>
    <w:rsid w:val="006A7428"/>
    <w:rsid w:val="006F7E57"/>
    <w:rsid w:val="007064B3"/>
    <w:rsid w:val="00715013"/>
    <w:rsid w:val="007273DE"/>
    <w:rsid w:val="00756983"/>
    <w:rsid w:val="00766E2E"/>
    <w:rsid w:val="007A64B5"/>
    <w:rsid w:val="007C0681"/>
    <w:rsid w:val="007C236E"/>
    <w:rsid w:val="007D0453"/>
    <w:rsid w:val="007D60B0"/>
    <w:rsid w:val="007D6A94"/>
    <w:rsid w:val="00806979"/>
    <w:rsid w:val="00834C03"/>
    <w:rsid w:val="00842C8E"/>
    <w:rsid w:val="0087005C"/>
    <w:rsid w:val="00877C71"/>
    <w:rsid w:val="008B3E2D"/>
    <w:rsid w:val="008B5AF2"/>
    <w:rsid w:val="008F64CD"/>
    <w:rsid w:val="00901B1A"/>
    <w:rsid w:val="0090535B"/>
    <w:rsid w:val="009376B8"/>
    <w:rsid w:val="00947C84"/>
    <w:rsid w:val="0095578E"/>
    <w:rsid w:val="009625FB"/>
    <w:rsid w:val="009727B3"/>
    <w:rsid w:val="0098496E"/>
    <w:rsid w:val="009C238A"/>
    <w:rsid w:val="009C4E40"/>
    <w:rsid w:val="009F7383"/>
    <w:rsid w:val="00A20716"/>
    <w:rsid w:val="00A555FA"/>
    <w:rsid w:val="00A61AA6"/>
    <w:rsid w:val="00A663A2"/>
    <w:rsid w:val="00A664DC"/>
    <w:rsid w:val="00A67149"/>
    <w:rsid w:val="00A75CED"/>
    <w:rsid w:val="00AC0953"/>
    <w:rsid w:val="00AC15BA"/>
    <w:rsid w:val="00AE4FFC"/>
    <w:rsid w:val="00B03D2A"/>
    <w:rsid w:val="00B04167"/>
    <w:rsid w:val="00B1277B"/>
    <w:rsid w:val="00B273AA"/>
    <w:rsid w:val="00B34E06"/>
    <w:rsid w:val="00B43573"/>
    <w:rsid w:val="00B71643"/>
    <w:rsid w:val="00BA2DB7"/>
    <w:rsid w:val="00C36DFC"/>
    <w:rsid w:val="00C46949"/>
    <w:rsid w:val="00C503D3"/>
    <w:rsid w:val="00C60C80"/>
    <w:rsid w:val="00C65B3A"/>
    <w:rsid w:val="00C75AF7"/>
    <w:rsid w:val="00C82AB3"/>
    <w:rsid w:val="00CF22CC"/>
    <w:rsid w:val="00CF3049"/>
    <w:rsid w:val="00D16CFA"/>
    <w:rsid w:val="00D177D6"/>
    <w:rsid w:val="00D32755"/>
    <w:rsid w:val="00D4358C"/>
    <w:rsid w:val="00D5110C"/>
    <w:rsid w:val="00D57AA0"/>
    <w:rsid w:val="00E0113D"/>
    <w:rsid w:val="00E201FD"/>
    <w:rsid w:val="00E229E0"/>
    <w:rsid w:val="00E36AB0"/>
    <w:rsid w:val="00E4332D"/>
    <w:rsid w:val="00E57EBD"/>
    <w:rsid w:val="00E625CD"/>
    <w:rsid w:val="00E676FF"/>
    <w:rsid w:val="00E720F0"/>
    <w:rsid w:val="00E9762D"/>
    <w:rsid w:val="00EB0EC1"/>
    <w:rsid w:val="00EC198E"/>
    <w:rsid w:val="00EC66DA"/>
    <w:rsid w:val="00ED0E69"/>
    <w:rsid w:val="00EE5F4C"/>
    <w:rsid w:val="00EE7FDA"/>
    <w:rsid w:val="00F13CF6"/>
    <w:rsid w:val="00F175FC"/>
    <w:rsid w:val="00F2741C"/>
    <w:rsid w:val="00F42085"/>
    <w:rsid w:val="00F4394C"/>
    <w:rsid w:val="00F9781E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155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CF3049"/>
    <w:pPr>
      <w:spacing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2_01_AB-2_Dokumentation-GB_Gefaehrdungen-Massnahmen_10-2021.dotx</Template>
  <TotalTime>0</TotalTime>
  <Pages>5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2_01_Arbeitsblatt_3_2014-08</vt:lpstr>
    </vt:vector>
  </TitlesOfParts>
  <Company>AM Agentur für Kommunikation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2_01_Arbeitsblatt_3_2014-08</dc:title>
  <dc:subject>Arbeitsschutz</dc:subject>
  <dc:creator>admin</dc:creator>
  <cp:keywords/>
  <cp:lastModifiedBy>Brigitte Löchelt</cp:lastModifiedBy>
  <cp:revision>2</cp:revision>
  <cp:lastPrinted>2019-07-23T10:18:00Z</cp:lastPrinted>
  <dcterms:created xsi:type="dcterms:W3CDTF">2021-09-20T14:58:00Z</dcterms:created>
  <dcterms:modified xsi:type="dcterms:W3CDTF">2021-10-13T14:29:00Z</dcterms:modified>
  <cp:category>BuS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01D6-8338-3458-02F9</vt:lpwstr>
  </property>
</Properties>
</file>