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9A7AD8" w:rsidRPr="00185585" w:rsidTr="00466B6B">
        <w:trPr>
          <w:cantSplit/>
          <w:trHeight w:val="737"/>
        </w:trPr>
        <w:tc>
          <w:tcPr>
            <w:tcW w:w="9923" w:type="dxa"/>
          </w:tcPr>
          <w:p w:rsidR="009A7AD8" w:rsidRPr="00185585" w:rsidRDefault="009A7AD8" w:rsidP="00466B6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Unternehmen</w:t>
            </w:r>
            <w:r w:rsidRPr="00185585">
              <w:rPr>
                <w:rFonts w:ascii="Arial" w:hAnsi="Arial" w:cs="Arial"/>
                <w:sz w:val="20"/>
                <w:szCs w:val="20"/>
              </w:rPr>
              <w:t>/Einrichtung</w:t>
            </w:r>
          </w:p>
          <w:p w:rsidR="009A7AD8" w:rsidRPr="00185585" w:rsidRDefault="009A7AD8" w:rsidP="00466B6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D8" w:rsidRPr="00185585" w:rsidTr="00466B6B">
        <w:trPr>
          <w:cantSplit/>
          <w:trHeight w:val="737"/>
        </w:trPr>
        <w:tc>
          <w:tcPr>
            <w:tcW w:w="9923" w:type="dxa"/>
            <w:tcBorders>
              <w:bottom w:val="single" w:sz="4" w:space="0" w:color="auto"/>
            </w:tcBorders>
          </w:tcPr>
          <w:p w:rsidR="009A7AD8" w:rsidRPr="00185585" w:rsidRDefault="009A7AD8" w:rsidP="00466B6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>Betrieb/Betriebsteil</w:t>
            </w:r>
          </w:p>
          <w:p w:rsidR="009A7AD8" w:rsidRPr="00185585" w:rsidRDefault="009A7AD8" w:rsidP="00466B6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D8" w:rsidRPr="00185585" w:rsidTr="00466B6B">
        <w:trPr>
          <w:cantSplit/>
          <w:trHeight w:val="737"/>
        </w:trPr>
        <w:tc>
          <w:tcPr>
            <w:tcW w:w="9923" w:type="dxa"/>
          </w:tcPr>
          <w:p w:rsidR="009A7AD8" w:rsidRPr="00185585" w:rsidRDefault="009A7AD8" w:rsidP="00466B6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>Mitgliedsnummer BGW</w:t>
            </w:r>
          </w:p>
          <w:p w:rsidR="009A7AD8" w:rsidRPr="00185585" w:rsidRDefault="009A7AD8" w:rsidP="00466B6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D8" w:rsidRPr="00185585" w:rsidTr="00466B6B">
        <w:trPr>
          <w:cantSplit/>
          <w:trHeight w:val="737"/>
        </w:trPr>
        <w:tc>
          <w:tcPr>
            <w:tcW w:w="9923" w:type="dxa"/>
          </w:tcPr>
          <w:p w:rsidR="009A7AD8" w:rsidRPr="00185585" w:rsidRDefault="009A7AD8" w:rsidP="00466B6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85585">
              <w:rPr>
                <w:rFonts w:ascii="Arial" w:hAnsi="Arial" w:cs="Arial"/>
                <w:sz w:val="20"/>
                <w:szCs w:val="20"/>
              </w:rPr>
              <w:t>uständiger Präventionsdienst</w:t>
            </w:r>
          </w:p>
          <w:p w:rsidR="009A7AD8" w:rsidRPr="00185585" w:rsidRDefault="009A7AD8" w:rsidP="00466B6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8CC" w:rsidRDefault="006128CC" w:rsidP="00D052A5"/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10"/>
        <w:gridCol w:w="2613"/>
      </w:tblGrid>
      <w:tr w:rsidR="00E47F8A" w:rsidRPr="00185585" w:rsidTr="008B58E9">
        <w:trPr>
          <w:cantSplit/>
          <w:trHeight w:val="737"/>
        </w:trPr>
        <w:tc>
          <w:tcPr>
            <w:tcW w:w="7310" w:type="dxa"/>
            <w:tcBorders>
              <w:top w:val="single" w:sz="4" w:space="0" w:color="auto"/>
            </w:tcBorders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Unternehmerin/</w:t>
            </w:r>
            <w:r w:rsidRPr="00185585">
              <w:rPr>
                <w:rFonts w:ascii="Arial" w:hAnsi="Arial" w:cs="Arial"/>
                <w:sz w:val="20"/>
                <w:szCs w:val="20"/>
              </w:rPr>
              <w:t>Unternehmer/Verantwortliche</w:t>
            </w:r>
            <w:r>
              <w:rPr>
                <w:rFonts w:ascii="Arial" w:hAnsi="Arial" w:cs="Arial"/>
                <w:sz w:val="20"/>
                <w:szCs w:val="20"/>
              </w:rPr>
              <w:t>/Verantwortlicher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F8A" w:rsidRPr="00185585" w:rsidTr="008B58E9">
        <w:trPr>
          <w:cantSplit/>
          <w:trHeight w:val="737"/>
        </w:trPr>
        <w:tc>
          <w:tcPr>
            <w:tcW w:w="7310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>Fachkraft für Arbeitssicherheit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F8A" w:rsidRPr="00185585" w:rsidTr="008B58E9">
        <w:trPr>
          <w:cantSplit/>
          <w:trHeight w:val="737"/>
        </w:trPr>
        <w:tc>
          <w:tcPr>
            <w:tcW w:w="7310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Betriebesärztin/</w:t>
            </w:r>
            <w:r w:rsidRPr="00185585">
              <w:rPr>
                <w:rFonts w:ascii="Arial" w:hAnsi="Arial" w:cs="Arial"/>
                <w:sz w:val="20"/>
                <w:szCs w:val="20"/>
              </w:rPr>
              <w:t>Betriebsarzt/</w:t>
            </w:r>
            <w:r>
              <w:rPr>
                <w:rFonts w:ascii="Arial" w:hAnsi="Arial" w:cs="Arial"/>
                <w:sz w:val="20"/>
                <w:szCs w:val="20"/>
              </w:rPr>
              <w:t>Arbeitsmedizinerin/</w:t>
            </w:r>
            <w:r w:rsidRPr="00185585">
              <w:rPr>
                <w:rFonts w:ascii="Arial" w:hAnsi="Arial" w:cs="Arial"/>
                <w:sz w:val="20"/>
                <w:szCs w:val="20"/>
              </w:rPr>
              <w:t>Arbeitsmediziner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F8A" w:rsidRPr="00185585" w:rsidTr="008B58E9">
        <w:trPr>
          <w:cantSplit/>
          <w:trHeight w:val="737"/>
        </w:trPr>
        <w:tc>
          <w:tcPr>
            <w:tcW w:w="7310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Ersthelferin/</w:t>
            </w:r>
            <w:r w:rsidRPr="00185585">
              <w:rPr>
                <w:rFonts w:ascii="Arial" w:hAnsi="Arial" w:cs="Arial"/>
                <w:sz w:val="20"/>
                <w:szCs w:val="20"/>
              </w:rPr>
              <w:t>Ersthelfer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F8A" w:rsidRPr="00185585" w:rsidTr="008B58E9">
        <w:trPr>
          <w:cantSplit/>
          <w:trHeight w:val="737"/>
        </w:trPr>
        <w:tc>
          <w:tcPr>
            <w:tcW w:w="7310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85585">
              <w:rPr>
                <w:rFonts w:ascii="Arial" w:hAnsi="Arial" w:cs="Arial"/>
                <w:sz w:val="20"/>
                <w:szCs w:val="20"/>
              </w:rPr>
              <w:t>eitere Beauftragte</w:t>
            </w:r>
            <w:r w:rsidRPr="0018558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F8A" w:rsidRPr="00185585" w:rsidTr="008B58E9">
        <w:trPr>
          <w:cantSplit/>
          <w:trHeight w:val="737"/>
        </w:trPr>
        <w:tc>
          <w:tcPr>
            <w:tcW w:w="7310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F8A" w:rsidRPr="00185585" w:rsidTr="008B58E9">
        <w:trPr>
          <w:cantSplit/>
          <w:trHeight w:val="737"/>
        </w:trPr>
        <w:tc>
          <w:tcPr>
            <w:tcW w:w="7310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F8A" w:rsidRPr="00185585" w:rsidTr="008B58E9">
        <w:trPr>
          <w:cantSplit/>
          <w:trHeight w:val="737"/>
        </w:trPr>
        <w:tc>
          <w:tcPr>
            <w:tcW w:w="7310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F8A" w:rsidRPr="00185585" w:rsidTr="008B58E9">
        <w:trPr>
          <w:cantSplit/>
          <w:trHeight w:val="737"/>
        </w:trPr>
        <w:tc>
          <w:tcPr>
            <w:tcW w:w="7310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>Mitglieder</w:t>
            </w:r>
            <w:r>
              <w:rPr>
                <w:rFonts w:ascii="Arial" w:hAnsi="Arial" w:cs="Arial"/>
                <w:sz w:val="20"/>
                <w:szCs w:val="20"/>
              </w:rPr>
              <w:t>/-innen</w:t>
            </w:r>
            <w:r w:rsidRPr="00185585">
              <w:rPr>
                <w:rFonts w:ascii="Arial" w:hAnsi="Arial" w:cs="Arial"/>
                <w:sz w:val="20"/>
                <w:szCs w:val="20"/>
              </w:rPr>
              <w:t xml:space="preserve"> Arbeitsschutzausschuss</w:t>
            </w:r>
            <w:r w:rsidRPr="001855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47F8A" w:rsidRPr="00185585" w:rsidRDefault="00E47F8A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0EF" w:rsidRPr="00185585" w:rsidTr="008B58E9">
        <w:trPr>
          <w:cantSplit/>
          <w:trHeight w:val="737"/>
        </w:trPr>
        <w:tc>
          <w:tcPr>
            <w:tcW w:w="7310" w:type="dxa"/>
          </w:tcPr>
          <w:p w:rsidR="001E50EF" w:rsidRPr="00185585" w:rsidRDefault="001E50EF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A210BA" w:rsidRPr="00185585" w:rsidRDefault="00A210BA" w:rsidP="00A210BA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85585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1E50EF" w:rsidRPr="00185585" w:rsidRDefault="001E50EF" w:rsidP="008B58E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A10" w:rsidRPr="00021F9A" w:rsidRDefault="00251A10" w:rsidP="00251A10">
      <w:pPr>
        <w:spacing w:before="60"/>
        <w:jc w:val="right"/>
        <w:rPr>
          <w:rFonts w:ascii="Arial" w:hAnsi="Arial" w:cs="Arial"/>
          <w:color w:val="7F7F7F" w:themeColor="text1" w:themeTint="80"/>
          <w:sz w:val="16"/>
          <w:szCs w:val="16"/>
        </w:rPr>
      </w:pPr>
      <w:r w:rsidRPr="00227BC1">
        <w:rPr>
          <w:rFonts w:ascii="Arial" w:hAnsi="Arial" w:cs="Arial"/>
          <w:sz w:val="16"/>
          <w:szCs w:val="16"/>
        </w:rPr>
        <w:tab/>
      </w:r>
      <w:r w:rsidRPr="00021F9A">
        <w:rPr>
          <w:rFonts w:ascii="Arial" w:hAnsi="Arial" w:cs="Arial"/>
          <w:i/>
          <w:color w:val="7F7F7F" w:themeColor="text1" w:themeTint="80"/>
          <w:sz w:val="16"/>
          <w:szCs w:val="16"/>
        </w:rPr>
        <w:t>Für eine neue Zeile in das rechte Feld klicken und anschließend die Tabulatortaste drücken</w:t>
      </w:r>
    </w:p>
    <w:p w:rsidR="00E47F8A" w:rsidRPr="00E65F66" w:rsidRDefault="00251A10" w:rsidP="00E65F66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</w:p>
    <w:sectPr w:rsidR="00E47F8A" w:rsidRPr="00E65F66" w:rsidSect="00130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624" w:bottom="1418" w:left="136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2D" w:rsidRDefault="00E9032D" w:rsidP="00092CB1">
      <w:r>
        <w:separator/>
      </w:r>
    </w:p>
  </w:endnote>
  <w:endnote w:type="continuationSeparator" w:id="0">
    <w:p w:rsidR="00E9032D" w:rsidRDefault="00E9032D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A6" w:rsidRDefault="00174DA6" w:rsidP="002A6C53">
    <w:pPr>
      <w:pStyle w:val="Fuzeile"/>
      <w:tabs>
        <w:tab w:val="clear" w:pos="9072"/>
        <w:tab w:val="right" w:pos="9923"/>
      </w:tabs>
    </w:pPr>
    <w:r w:rsidRPr="007E78E4">
      <w:rPr>
        <w:sz w:val="16"/>
        <w:szCs w:val="16"/>
      </w:rPr>
      <w:t xml:space="preserve">Stand: </w:t>
    </w:r>
    <w:r w:rsidR="00FB2C89">
      <w:rPr>
        <w:sz w:val="16"/>
        <w:szCs w:val="16"/>
      </w:rPr>
      <w:t>08</w:t>
    </w:r>
    <w:r w:rsidRPr="007E78E4">
      <w:rPr>
        <w:sz w:val="16"/>
        <w:szCs w:val="16"/>
      </w:rPr>
      <w:t>/20</w:t>
    </w:r>
    <w:r w:rsidR="00FB2C89">
      <w:rPr>
        <w:sz w:val="16"/>
        <w:szCs w:val="16"/>
      </w:rPr>
      <w:t>21</w:t>
    </w:r>
    <w:r w:rsidRPr="007E78E4">
      <w:rPr>
        <w:sz w:val="16"/>
        <w:szCs w:val="16"/>
      </w:rPr>
      <w:tab/>
    </w:r>
    <w:r w:rsidRPr="007E78E4">
      <w:rPr>
        <w:sz w:val="16"/>
        <w:szCs w:val="16"/>
      </w:rPr>
      <w:tab/>
      <w:t xml:space="preserve">Seite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PAGE  \* MERGEFORMAT </w:instrText>
    </w:r>
    <w:r w:rsidRPr="007E78E4">
      <w:rPr>
        <w:sz w:val="16"/>
        <w:szCs w:val="16"/>
      </w:rPr>
      <w:fldChar w:fldCharType="separate"/>
    </w:r>
    <w:r w:rsidR="00D052A5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  <w:r w:rsidRPr="007E78E4">
      <w:rPr>
        <w:sz w:val="16"/>
        <w:szCs w:val="16"/>
      </w:rPr>
      <w:t xml:space="preserve"> von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SECTIONPAGES  \* MERGEFORMAT </w:instrText>
    </w:r>
    <w:r w:rsidRPr="007E78E4">
      <w:rPr>
        <w:sz w:val="16"/>
        <w:szCs w:val="16"/>
      </w:rPr>
      <w:fldChar w:fldCharType="separate"/>
    </w:r>
    <w:r w:rsidR="00D052A5">
      <w:rPr>
        <w:noProof/>
        <w:sz w:val="16"/>
        <w:szCs w:val="16"/>
      </w:rPr>
      <w:t>4</w:t>
    </w:r>
    <w:r w:rsidRPr="007E78E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A6" w:rsidRDefault="00174DA6" w:rsidP="002A6C53">
    <w:pPr>
      <w:pStyle w:val="Fuzeile"/>
      <w:tabs>
        <w:tab w:val="clear" w:pos="9072"/>
        <w:tab w:val="right" w:pos="9923"/>
      </w:tabs>
    </w:pPr>
    <w:r w:rsidRPr="007E78E4">
      <w:rPr>
        <w:sz w:val="16"/>
        <w:szCs w:val="16"/>
      </w:rPr>
      <w:t xml:space="preserve">Stand: </w:t>
    </w:r>
    <w:r w:rsidR="00FB2C89">
      <w:rPr>
        <w:sz w:val="16"/>
        <w:szCs w:val="16"/>
      </w:rPr>
      <w:t>08</w:t>
    </w:r>
    <w:r w:rsidR="00E9239E">
      <w:rPr>
        <w:sz w:val="16"/>
        <w:szCs w:val="16"/>
      </w:rPr>
      <w:t>/20</w:t>
    </w:r>
    <w:r w:rsidR="00FB2C89">
      <w:rPr>
        <w:sz w:val="16"/>
        <w:szCs w:val="16"/>
      </w:rPr>
      <w:t>21</w:t>
    </w:r>
    <w:r w:rsidRPr="007E78E4">
      <w:rPr>
        <w:sz w:val="16"/>
        <w:szCs w:val="16"/>
      </w:rPr>
      <w:tab/>
    </w:r>
    <w:r w:rsidRPr="007E78E4">
      <w:rPr>
        <w:sz w:val="16"/>
        <w:szCs w:val="16"/>
      </w:rPr>
      <w:tab/>
      <w:t xml:space="preserve">Seite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PAGE  \* MERGEFORMAT </w:instrText>
    </w:r>
    <w:r w:rsidRPr="007E78E4">
      <w:rPr>
        <w:sz w:val="16"/>
        <w:szCs w:val="16"/>
      </w:rPr>
      <w:fldChar w:fldCharType="separate"/>
    </w:r>
    <w:r w:rsidR="00D052A5">
      <w:rPr>
        <w:noProof/>
        <w:sz w:val="16"/>
        <w:szCs w:val="16"/>
      </w:rPr>
      <w:t>3</w:t>
    </w:r>
    <w:r w:rsidRPr="007E78E4">
      <w:rPr>
        <w:sz w:val="16"/>
        <w:szCs w:val="16"/>
      </w:rPr>
      <w:fldChar w:fldCharType="end"/>
    </w:r>
    <w:r w:rsidRPr="007E78E4">
      <w:rPr>
        <w:sz w:val="16"/>
        <w:szCs w:val="16"/>
      </w:rPr>
      <w:t xml:space="preserve"> von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SECTIONPAGES  \* MERGEFORMAT </w:instrText>
    </w:r>
    <w:r w:rsidRPr="007E78E4">
      <w:rPr>
        <w:sz w:val="16"/>
        <w:szCs w:val="16"/>
      </w:rPr>
      <w:fldChar w:fldCharType="separate"/>
    </w:r>
    <w:r w:rsidR="00D052A5">
      <w:rPr>
        <w:noProof/>
        <w:sz w:val="16"/>
        <w:szCs w:val="16"/>
      </w:rPr>
      <w:t>4</w:t>
    </w:r>
    <w:r w:rsidRPr="007E78E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6" w:rsidRPr="00856D86" w:rsidRDefault="00E65F66" w:rsidP="00E65F66">
    <w:pPr>
      <w:pStyle w:val="Funotentext"/>
      <w:spacing w:line="200" w:lineRule="exact"/>
      <w:rPr>
        <w:rFonts w:ascii="Arial" w:hAnsi="Arial"/>
        <w:sz w:val="16"/>
        <w:szCs w:val="16"/>
      </w:rPr>
    </w:pPr>
    <w:r w:rsidRPr="00856D86">
      <w:rPr>
        <w:rStyle w:val="Funotenzeichen"/>
        <w:rFonts w:ascii="Arial" w:hAnsi="Arial"/>
        <w:sz w:val="16"/>
        <w:szCs w:val="16"/>
      </w:rPr>
      <w:t>1</w:t>
    </w:r>
    <w:r w:rsidRPr="00856D86">
      <w:rPr>
        <w:rFonts w:ascii="Arial" w:hAnsi="Arial"/>
        <w:sz w:val="16"/>
        <w:szCs w:val="16"/>
      </w:rPr>
      <w:t xml:space="preserve"> Falls vorhanden, z.B. Sicherheitsbeauftragte, Laserschutzbeauftragte, Röntgenschutzbeauftragte, Hygienebeauftragte</w:t>
    </w:r>
  </w:p>
  <w:p w:rsidR="00E65F66" w:rsidRDefault="00E65F66" w:rsidP="00E65F66">
    <w:pPr>
      <w:pStyle w:val="Fuzeile"/>
      <w:spacing w:line="200" w:lineRule="exact"/>
      <w:rPr>
        <w:sz w:val="16"/>
        <w:szCs w:val="16"/>
      </w:rPr>
    </w:pPr>
    <w:r>
      <w:rPr>
        <w:rStyle w:val="Funotenzeichen"/>
        <w:sz w:val="16"/>
        <w:szCs w:val="16"/>
      </w:rPr>
      <w:t>2</w:t>
    </w:r>
    <w:r w:rsidRPr="00856D86">
      <w:rPr>
        <w:sz w:val="16"/>
        <w:szCs w:val="16"/>
      </w:rPr>
      <w:t xml:space="preserve"> Falls vorhanden, z.B. Betriebsrat, Mitarbeitervertretung</w:t>
    </w:r>
  </w:p>
  <w:p w:rsidR="00174DA6" w:rsidRPr="00E65F66" w:rsidRDefault="00E65F66" w:rsidP="00E65F66">
    <w:pPr>
      <w:pStyle w:val="Fuzeile"/>
      <w:tabs>
        <w:tab w:val="clear" w:pos="9072"/>
        <w:tab w:val="right" w:pos="9923"/>
      </w:tabs>
      <w:spacing w:line="200" w:lineRule="exact"/>
      <w:rPr>
        <w:sz w:val="16"/>
        <w:szCs w:val="16"/>
      </w:rPr>
    </w:pPr>
    <w:r w:rsidRPr="00232009">
      <w:rPr>
        <w:sz w:val="16"/>
        <w:szCs w:val="16"/>
      </w:rPr>
      <w:t>Stand: 0</w:t>
    </w:r>
    <w:r>
      <w:rPr>
        <w:sz w:val="16"/>
        <w:szCs w:val="16"/>
      </w:rPr>
      <w:t>8</w:t>
    </w:r>
    <w:r w:rsidRPr="00232009">
      <w:rPr>
        <w:sz w:val="16"/>
        <w:szCs w:val="16"/>
      </w:rPr>
      <w:t>/20</w:t>
    </w:r>
    <w:r>
      <w:rPr>
        <w:sz w:val="16"/>
        <w:szCs w:val="16"/>
      </w:rPr>
      <w:t>21</w:t>
    </w:r>
    <w:r w:rsidRPr="00232009">
      <w:rPr>
        <w:sz w:val="16"/>
        <w:szCs w:val="16"/>
      </w:rPr>
      <w:tab/>
    </w:r>
    <w:r w:rsidRPr="00232009">
      <w:rPr>
        <w:sz w:val="16"/>
        <w:szCs w:val="16"/>
      </w:rPr>
      <w:tab/>
      <w:t xml:space="preserve">Seite </w:t>
    </w:r>
    <w:r w:rsidRPr="00232009">
      <w:rPr>
        <w:sz w:val="16"/>
        <w:szCs w:val="16"/>
      </w:rPr>
      <w:fldChar w:fldCharType="begin"/>
    </w:r>
    <w:r w:rsidRPr="00232009">
      <w:rPr>
        <w:sz w:val="16"/>
        <w:szCs w:val="16"/>
      </w:rPr>
      <w:instrText xml:space="preserve"> PAGE  \* MERGEFORMAT </w:instrText>
    </w:r>
    <w:r w:rsidRPr="00232009">
      <w:rPr>
        <w:sz w:val="16"/>
        <w:szCs w:val="16"/>
      </w:rPr>
      <w:fldChar w:fldCharType="separate"/>
    </w:r>
    <w:r w:rsidR="00005F97">
      <w:rPr>
        <w:noProof/>
        <w:sz w:val="16"/>
        <w:szCs w:val="16"/>
      </w:rPr>
      <w:t>1</w:t>
    </w:r>
    <w:r w:rsidRPr="00232009">
      <w:rPr>
        <w:sz w:val="16"/>
        <w:szCs w:val="16"/>
      </w:rPr>
      <w:fldChar w:fldCharType="end"/>
    </w:r>
    <w:r w:rsidRPr="00232009"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MERGEFORMAT </w:instrText>
    </w:r>
    <w:r>
      <w:rPr>
        <w:sz w:val="16"/>
        <w:szCs w:val="16"/>
      </w:rPr>
      <w:fldChar w:fldCharType="separate"/>
    </w:r>
    <w:r w:rsidR="00005F9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2D" w:rsidRDefault="00E9032D" w:rsidP="00092CB1">
      <w:r>
        <w:separator/>
      </w:r>
    </w:p>
  </w:footnote>
  <w:footnote w:type="continuationSeparator" w:id="0">
    <w:p w:rsidR="00E9032D" w:rsidRDefault="00E9032D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2E" w:rsidRDefault="0014352E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6B958E74" wp14:editId="6386E802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4352E" w:rsidRPr="00D177D6" w:rsidRDefault="0014352E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8E74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14352E" w:rsidRPr="00D177D6" w:rsidRDefault="0014352E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3E" w:rsidRPr="001B013E" w:rsidRDefault="001B013E" w:rsidP="001B013E">
    <w:pPr>
      <w:pStyle w:val="Kopfzeile"/>
      <w:spacing w:line="450" w:lineRule="exact"/>
      <w:rPr>
        <w:b/>
        <w:sz w:val="40"/>
        <w:szCs w:val="40"/>
      </w:rPr>
    </w:pPr>
    <w:r w:rsidRPr="001B013E">
      <w:rPr>
        <w:b/>
        <w:sz w:val="40"/>
        <w:szCs w:val="40"/>
      </w:rPr>
      <w:t xml:space="preserve">Bestätigung der Übertragung von Pflichten </w:t>
    </w:r>
  </w:p>
  <w:p w:rsidR="0014352E" w:rsidRDefault="001B013E" w:rsidP="001B013E">
    <w:pPr>
      <w:pStyle w:val="Kopfzeile"/>
      <w:spacing w:line="450" w:lineRule="exact"/>
      <w:rPr>
        <w:b/>
        <w:sz w:val="40"/>
        <w:szCs w:val="40"/>
      </w:rPr>
    </w:pPr>
    <w:r w:rsidRPr="001B013E">
      <w:rPr>
        <w:b/>
        <w:sz w:val="40"/>
        <w:szCs w:val="40"/>
      </w:rPr>
      <w:t>der U</w:t>
    </w:r>
    <w:r>
      <w:rPr>
        <w:b/>
        <w:sz w:val="40"/>
        <w:szCs w:val="40"/>
      </w:rPr>
      <w:t>nternehmerinnen und Unternehmer</w:t>
    </w:r>
    <w:r w:rsidR="00C54504">
      <w:rPr>
        <w:b/>
        <w:sz w:val="40"/>
        <w:szCs w:val="40"/>
      </w:rPr>
      <w:t>n</w:t>
    </w:r>
  </w:p>
  <w:p w:rsidR="00C54504" w:rsidRPr="00C54504" w:rsidRDefault="00C54504" w:rsidP="00C54504">
    <w:pPr>
      <w:widowControl w:val="0"/>
      <w:autoSpaceDE w:val="0"/>
      <w:autoSpaceDN w:val="0"/>
      <w:adjustRightInd w:val="0"/>
      <w:spacing w:line="300" w:lineRule="exact"/>
      <w:rPr>
        <w:rFonts w:ascii="Arial" w:eastAsiaTheme="minorEastAsia" w:hAnsi="Arial" w:cs="Arial"/>
        <w:sz w:val="20"/>
        <w:szCs w:val="20"/>
        <w:lang w:eastAsia="ja-JP"/>
      </w:rPr>
    </w:pPr>
    <w:r w:rsidRPr="00C54504">
      <w:rPr>
        <w:rFonts w:ascii="Arial" w:eastAsiaTheme="minorEastAsia" w:hAnsi="Arial" w:cs="Arial"/>
        <w:sz w:val="20"/>
        <w:szCs w:val="20"/>
        <w:lang w:eastAsia="ja-JP"/>
      </w:rPr>
      <w:t>Siehe § 9 Abs. 2 Nr. 2 OWIG, § 13 Abs. 2 ArbSchG,</w:t>
    </w:r>
  </w:p>
  <w:p w:rsidR="00C54504" w:rsidRPr="00C54504" w:rsidRDefault="00C54504" w:rsidP="00C54504">
    <w:pPr>
      <w:pStyle w:val="Kopfzeile"/>
      <w:spacing w:line="300" w:lineRule="exact"/>
    </w:pPr>
    <w:r w:rsidRPr="00C54504">
      <w:t>§ 15 Abs. 1 Nr. 1 SGB</w:t>
    </w:r>
    <w:r w:rsidR="00DE324C">
      <w:t xml:space="preserve"> </w:t>
    </w:r>
    <w:r w:rsidR="00AE0BBB">
      <w:t>VII</w:t>
    </w:r>
    <w:r w:rsidRPr="00C54504">
      <w:t>, § 13 DGUV Vorschrift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E9" w:rsidRPr="00023C39" w:rsidRDefault="006C6BE9" w:rsidP="006C6BE9">
    <w:pPr>
      <w:pStyle w:val="Kopfzeile"/>
      <w:tabs>
        <w:tab w:val="clear" w:pos="9072"/>
        <w:tab w:val="left" w:pos="293"/>
      </w:tabs>
      <w:spacing w:line="450" w:lineRule="exact"/>
      <w:rPr>
        <w:b/>
        <w:sz w:val="40"/>
        <w:szCs w:val="40"/>
      </w:rPr>
    </w:pPr>
    <w:r w:rsidRPr="00282F6A"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01070C77" wp14:editId="0675E502">
          <wp:simplePos x="0" y="0"/>
          <wp:positionH relativeFrom="column">
            <wp:posOffset>4660900</wp:posOffset>
          </wp:positionH>
          <wp:positionV relativeFrom="paragraph">
            <wp:posOffset>-67945</wp:posOffset>
          </wp:positionV>
          <wp:extent cx="1637030" cy="695960"/>
          <wp:effectExtent l="0" t="0" r="1270" b="8890"/>
          <wp:wrapTight wrapText="bothSides">
            <wp:wrapPolygon edited="0">
              <wp:start x="0" y="0"/>
              <wp:lineTo x="0" y="21285"/>
              <wp:lineTo x="21365" y="21285"/>
              <wp:lineTo x="2136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C39">
      <w:rPr>
        <w:b/>
        <w:sz w:val="40"/>
        <w:szCs w:val="40"/>
      </w:rPr>
      <w:t>Unsere Ansprech</w:t>
    </w:r>
    <w:r>
      <w:rPr>
        <w:b/>
        <w:sz w:val="40"/>
        <w:szCs w:val="40"/>
      </w:rPr>
      <w:t>personen</w:t>
    </w:r>
  </w:p>
  <w:p w:rsidR="006C6BE9" w:rsidRPr="00282F6A" w:rsidRDefault="006C6BE9" w:rsidP="006C6BE9">
    <w:pPr>
      <w:pStyle w:val="Kopfzeile"/>
      <w:tabs>
        <w:tab w:val="clear" w:pos="9072"/>
        <w:tab w:val="left" w:pos="293"/>
      </w:tabs>
      <w:spacing w:line="450" w:lineRule="exact"/>
      <w:rPr>
        <w:sz w:val="36"/>
        <w:szCs w:val="36"/>
      </w:rPr>
    </w:pPr>
    <w:r w:rsidRPr="00023C39">
      <w:rPr>
        <w:b/>
        <w:sz w:val="40"/>
        <w:szCs w:val="40"/>
      </w:rPr>
      <w:t>im Arbeitsschutz</w:t>
    </w:r>
  </w:p>
  <w:p w:rsidR="00C54504" w:rsidRPr="006C6BE9" w:rsidRDefault="00C54504" w:rsidP="006C6B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C1113"/>
    <w:multiLevelType w:val="hybridMultilevel"/>
    <w:tmpl w:val="B642A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604F7"/>
    <w:multiLevelType w:val="hybridMultilevel"/>
    <w:tmpl w:val="D696E144"/>
    <w:lvl w:ilvl="0" w:tplc="2D64C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21"/>
    <w:rsid w:val="00005F97"/>
    <w:rsid w:val="0001275F"/>
    <w:rsid w:val="00016568"/>
    <w:rsid w:val="000353C9"/>
    <w:rsid w:val="00092CB1"/>
    <w:rsid w:val="000A70C4"/>
    <w:rsid w:val="00102F0F"/>
    <w:rsid w:val="00130508"/>
    <w:rsid w:val="0013162A"/>
    <w:rsid w:val="0014352E"/>
    <w:rsid w:val="00151505"/>
    <w:rsid w:val="00173097"/>
    <w:rsid w:val="00174DA6"/>
    <w:rsid w:val="001B013E"/>
    <w:rsid w:val="001B14F3"/>
    <w:rsid w:val="001E50EF"/>
    <w:rsid w:val="001E6B27"/>
    <w:rsid w:val="0020662A"/>
    <w:rsid w:val="00246AC2"/>
    <w:rsid w:val="00251A10"/>
    <w:rsid w:val="00262E6A"/>
    <w:rsid w:val="00282F6A"/>
    <w:rsid w:val="002958EF"/>
    <w:rsid w:val="002A6C53"/>
    <w:rsid w:val="002B5CEC"/>
    <w:rsid w:val="002C31EE"/>
    <w:rsid w:val="002D2A08"/>
    <w:rsid w:val="002F2617"/>
    <w:rsid w:val="00342BF7"/>
    <w:rsid w:val="00374860"/>
    <w:rsid w:val="003904E7"/>
    <w:rsid w:val="003D7C0A"/>
    <w:rsid w:val="00407809"/>
    <w:rsid w:val="004152AF"/>
    <w:rsid w:val="00456EEC"/>
    <w:rsid w:val="0046068A"/>
    <w:rsid w:val="00473B10"/>
    <w:rsid w:val="004B193D"/>
    <w:rsid w:val="004B5FAA"/>
    <w:rsid w:val="00517F29"/>
    <w:rsid w:val="00531026"/>
    <w:rsid w:val="00554350"/>
    <w:rsid w:val="005A6F14"/>
    <w:rsid w:val="006128CC"/>
    <w:rsid w:val="00614972"/>
    <w:rsid w:val="00635630"/>
    <w:rsid w:val="00640B12"/>
    <w:rsid w:val="006B5BB7"/>
    <w:rsid w:val="006C6BE9"/>
    <w:rsid w:val="006E029B"/>
    <w:rsid w:val="006F7E57"/>
    <w:rsid w:val="00702960"/>
    <w:rsid w:val="00714CCC"/>
    <w:rsid w:val="00715013"/>
    <w:rsid w:val="00756983"/>
    <w:rsid w:val="007806E5"/>
    <w:rsid w:val="007A64B5"/>
    <w:rsid w:val="007B2585"/>
    <w:rsid w:val="007C0681"/>
    <w:rsid w:val="007E522F"/>
    <w:rsid w:val="0080556F"/>
    <w:rsid w:val="00821F63"/>
    <w:rsid w:val="00877C71"/>
    <w:rsid w:val="008D697C"/>
    <w:rsid w:val="008E4621"/>
    <w:rsid w:val="009236E7"/>
    <w:rsid w:val="009376B8"/>
    <w:rsid w:val="009A7AD8"/>
    <w:rsid w:val="009C0454"/>
    <w:rsid w:val="009C238A"/>
    <w:rsid w:val="00A210BA"/>
    <w:rsid w:val="00A663A2"/>
    <w:rsid w:val="00A664DC"/>
    <w:rsid w:val="00A777AA"/>
    <w:rsid w:val="00A90342"/>
    <w:rsid w:val="00AE0BBB"/>
    <w:rsid w:val="00AE4FDC"/>
    <w:rsid w:val="00B54396"/>
    <w:rsid w:val="00B82159"/>
    <w:rsid w:val="00BF04B3"/>
    <w:rsid w:val="00C0209A"/>
    <w:rsid w:val="00C041D4"/>
    <w:rsid w:val="00C54504"/>
    <w:rsid w:val="00C901C5"/>
    <w:rsid w:val="00CB0AA8"/>
    <w:rsid w:val="00CB131D"/>
    <w:rsid w:val="00CC5794"/>
    <w:rsid w:val="00CE4E53"/>
    <w:rsid w:val="00CF22CC"/>
    <w:rsid w:val="00D052A5"/>
    <w:rsid w:val="00D177D6"/>
    <w:rsid w:val="00D5110C"/>
    <w:rsid w:val="00DD4AB9"/>
    <w:rsid w:val="00DD6C84"/>
    <w:rsid w:val="00DE324C"/>
    <w:rsid w:val="00DE5762"/>
    <w:rsid w:val="00E04CFF"/>
    <w:rsid w:val="00E47F8A"/>
    <w:rsid w:val="00E57EBD"/>
    <w:rsid w:val="00E65F66"/>
    <w:rsid w:val="00E720F0"/>
    <w:rsid w:val="00E73EA1"/>
    <w:rsid w:val="00E9032D"/>
    <w:rsid w:val="00E9239E"/>
    <w:rsid w:val="00EE7FDA"/>
    <w:rsid w:val="00F30210"/>
    <w:rsid w:val="00F34E7A"/>
    <w:rsid w:val="00F42085"/>
    <w:rsid w:val="00F570FC"/>
    <w:rsid w:val="00F73261"/>
    <w:rsid w:val="00FB2C89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A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table" w:styleId="Tabellenraster">
    <w:name w:val="Table Grid"/>
    <w:basedOn w:val="NormaleTabelle"/>
    <w:uiPriority w:val="59"/>
    <w:rsid w:val="00C54504"/>
    <w:pPr>
      <w:spacing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4504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dokument.dotx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1_02_Pflichtenuebertragung_2014-08</vt:lpstr>
    </vt:vector>
  </TitlesOfParts>
  <Company>AM Agentur für Kommunikation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1_02_Pflichtenuebertragung_2014-08</dc:title>
  <dc:subject>Arbeitsschutz</dc:subject>
  <dc:creator>admin</dc:creator>
  <cp:lastModifiedBy>admin</cp:lastModifiedBy>
  <cp:revision>2</cp:revision>
  <cp:lastPrinted>2021-09-09T15:19:00Z</cp:lastPrinted>
  <dcterms:created xsi:type="dcterms:W3CDTF">2021-11-03T10:56:00Z</dcterms:created>
  <dcterms:modified xsi:type="dcterms:W3CDTF">2021-11-03T10:56:00Z</dcterms:modified>
  <cp:category>BuS</cp:category>
</cp:coreProperties>
</file>